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6" w:rsidRDefault="00454756" w:rsidP="001D50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</w:rPr>
      </w:pPr>
    </w:p>
    <w:p w:rsidR="00454756" w:rsidRDefault="001D50F0" w:rsidP="001D50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0008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aps/>
          <w:color w:val="FF6600"/>
          <w:sz w:val="28"/>
          <w:szCs w:val="28"/>
        </w:rPr>
        <w:t xml:space="preserve">všetky obete si zaslúžia uznanie - žiadna obeť nesmie byť </w:t>
      </w:r>
      <w:r w:rsidRPr="00454756">
        <w:rPr>
          <w:rFonts w:ascii="Times New Roman" w:eastAsia="Times New Roman" w:hAnsi="Times New Roman" w:cs="Times New Roman"/>
          <w:bCs/>
          <w:caps/>
          <w:color w:val="FF6600"/>
          <w:sz w:val="28"/>
          <w:szCs w:val="28"/>
        </w:rPr>
        <w:t>zabudnutá</w:t>
      </w:r>
      <w:r w:rsidRPr="00454756">
        <w:rPr>
          <w:caps/>
          <w:color w:val="FF0000"/>
          <w:sz w:val="28"/>
          <w:szCs w:val="28"/>
        </w:rPr>
        <w:br/>
      </w:r>
    </w:p>
    <w:p w:rsidR="001D50F0" w:rsidRDefault="001D50F0" w:rsidP="001D50F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80008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aps/>
          <w:color w:val="800080"/>
          <w:sz w:val="27"/>
          <w:szCs w:val="27"/>
        </w:rPr>
        <w:t>Spoločné vyhlásenie k Európskemu dňu obetí kriminality</w:t>
      </w:r>
    </w:p>
    <w:p w:rsidR="001D50F0" w:rsidRDefault="001D50F0" w:rsidP="001D50F0">
      <w:pPr>
        <w:spacing w:before="100" w:beforeAutospacing="1" w:after="100" w:afterAutospacing="1" w:line="240" w:lineRule="auto"/>
        <w:jc w:val="center"/>
        <w:outlineLvl w:val="2"/>
        <w:rPr>
          <w:cap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800080"/>
          <w:sz w:val="27"/>
          <w:szCs w:val="27"/>
        </w:rPr>
        <w:t>22. február 2015</w:t>
      </w:r>
      <w:r>
        <w:rPr>
          <w:rFonts w:ascii="Times New Roman" w:eastAsia="Times New Roman" w:hAnsi="Times New Roman" w:cs="Times New Roman"/>
          <w:b/>
          <w:bCs/>
          <w:caps/>
          <w:color w:val="800080"/>
          <w:sz w:val="27"/>
          <w:szCs w:val="27"/>
        </w:rPr>
        <w:br/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Brusel, 20. februára 2015 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nedeľu 22. februára si pripomíname  Európsky deň obetí kriminality. Je to deň, keď si máme pripomenúť tých, ktorí trpeli rukami zločincov. Sú ich milióny každý rok - deti a dospelí,  ženy a muži, chudobní a bohatí, občania a návštevníci  Európskej únie. Je to deň, keď si pripomíname neúnosnosť ich situácie kdekoľvek sú a dvíhame hlas na podporu ich potrieb.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celej Európe a po celom svete sa hovorí  o zločinoch a ich obetiach - či už sa týkajú terorizmu, zneužívania, domáceho násilia, trestných činov z nenávisti, obchod</w:t>
      </w:r>
      <w:r w:rsidR="005518AF">
        <w:rPr>
          <w:rFonts w:ascii="Times New Roman" w:eastAsia="Times New Roman" w:hAnsi="Times New Roman" w:cs="Times New Roman"/>
          <w:sz w:val="24"/>
          <w:szCs w:val="24"/>
        </w:rPr>
        <w:t>ovania s ľuďmi, lúpeží alebo akej</w:t>
      </w:r>
      <w:r>
        <w:rPr>
          <w:rFonts w:ascii="Times New Roman" w:eastAsia="Times New Roman" w:hAnsi="Times New Roman" w:cs="Times New Roman"/>
          <w:sz w:val="24"/>
          <w:szCs w:val="24"/>
        </w:rPr>
        <w:t>koľvek inej trestnej činnosti. Sú krutou pripomienkou toho, aký nepredvídateľný môže byť zločin.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Myslíme na tých, ktorí sa stali obeťami, bez ohľadu na to, či trestný čin bol prezentovaný v médiách alebo nie</w:t>
      </w:r>
      <w:r w:rsidR="005518A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alebo či bol alebo nebol nahlásený na polícii alebo iným orgánom. Aj ak ste nikdy nikomu o zločine nepovedali, nie ste sami, naše myšlienky sú s vami.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Vieme, že v mnohých krajinách sú organizácie na pomoc obetiam  schopné okamžite reagovať  a pomôcť obetiam.   Dôležitá je rýchla reakcia. Pri tejto príležitosti by sme sa chceli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poďakovaťza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mimoriadne úsilie všetkým tým, ktorí sú vždy  pripravení pomôcť obetiam – pracovníkom a dobrovoľníkom  z organizácií na pomoc obetiam, špecializovaným  organizáciám,  jednotlivým odborníkom a mnohým  ďalším. Vaše odhodlanie dáva obetiam základný smer a pomáha im, aby sa zotavili a prekonali  ťažkosti, ktorým čelia. Ďakujeme tiež  organizácii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Victims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(VOCI) a americkej 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(NOVA) za podporu, ktorú nám vyjadrili.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Musíme však vedieť aj to, že pomoc obetiam nie je vždy k dispozícii v každej krajine Európy, nieto ešte  vo svete. Nie každý štát má dobre zavedený systém a financovanie národných organizácií na pomoc obetiam, ktoré obetiam poskytujú to, čo nevyhnutne potrebujú. Rovnako je časté, že nie každá obeť má prístup k službám pomoci, aj keď sú v danej krajine k dispozícii. Bohužiaľ, stále je veľký rozdiel medzi právami obetí na papieri a ich právami v praxi.</w:t>
      </w:r>
    </w:p>
    <w:p w:rsidR="001D50F0" w:rsidRDefault="001D50F0" w:rsidP="001D50F0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 roku 2015 by to už nemalo  takto pokračovať. Každý členský štát Európskej únie sa zaviazal vytvoriť služby na pomoc obetiam  - oboje: všeobecné i špecializované - a tak zabezpečiť úplnú a účinnú ochranu práv pre obete trestných činov a implementovať (s výnimkou Dánska) Smernicu EÚ o právach obetí od novembra t.r.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Dnes vyzývame členské štáty, aby naplnili tieto a iné záväzky voči obetiam. Rovnako vyzývame aj ostatné štáty na celom svete, aby sa aj naďalej usilovali o zlepšenie situácie obetí.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 všetkými obeťami  trestnej činnosti, bez ohľadu na to, o aký čin ide, kde sa stal, kto je obeť, odkiaľ pochádza a prečo sa stala obeťou, by malo byť zaobchádzané s rešpektom a dôstojnosťou. Obete by mali dostať pomoc  ihneď  po spáchaní trestného činu a na tak dlho, ako je potrebné.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Právny systém a súdnictv</w:t>
      </w:r>
      <w:r w:rsidR="005518AF">
        <w:rPr>
          <w:rFonts w:ascii="Times New Roman" w:eastAsia="Times New Roman" w:hAnsi="Times New Roman" w:cs="Times New Roman"/>
          <w:sz w:val="24"/>
          <w:szCs w:val="24"/>
        </w:rPr>
        <w:t>o sa musia usilovať nielen nájsť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stíhať a trestať zločincov, ale aj ochraňovať všetky obete a každú jednotlivú obeť, ktorá je vtiahnutá do procesu vyšetrovania. Tento systém nesmie spôsobovať ďalšiu ujmu alebo  utrpenie obetiam a nesie im prinášať zbytočnú záťaž a náklady. 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Naše národné systémy musia zaobchádzať s každou obeťou ako s jednotlivcom. Potreby rôznych skupín obetí nie sú rovnaké. Potreby jednotlivých ľudí tiež nie sú rovnaké. Takisto reakcie na krízovú situáciu nie sú rovnaké u každého človeka. Príčiny trestných činov sú rôzne a sociálne, kultúrne  a osobné faktory jednotlivcov spôsobujú rôzny dopad trestného činu na rôznych ľudí. Navyše obeti môže hroziť pravdepodobnosť, že sa znova a opakovane stane obeťou</w:t>
      </w:r>
      <w:r w:rsidR="005518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 bude potrebovať pomoc.</w:t>
      </w:r>
    </w:p>
    <w:p w:rsidR="001D50F0" w:rsidRDefault="001D50F0" w:rsidP="001D5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úvahy musíme brať tiež všetky skutočné a ľudské reakcie na viktimizáciu.  Činnosť justície a orgánov činných v trestnom konaní, vzdelávacích zariadení a zdravotníckych služieb, systémov sociálnej starostlivosti a miestnych úradov musí byť koordinovaná  tak, aby reakcia na viktimizáciu bola spoločenskou reakciou, keďže zločin je útokom na celú spoločnosť rovnako ako na jednotlivca.</w:t>
      </w:r>
    </w:p>
    <w:p w:rsidR="000B2F2E" w:rsidRPr="000B2F2E" w:rsidRDefault="000B2F2E">
      <w:pPr>
        <w:ind w:right="-180"/>
        <w:jc w:val="center"/>
        <w:rPr>
          <w:rFonts w:ascii="Calibri" w:hAnsi="Calibri" w:cs="Arial"/>
          <w:b/>
          <w:sz w:val="32"/>
        </w:rPr>
      </w:pPr>
    </w:p>
    <w:sectPr w:rsidR="000B2F2E" w:rsidRPr="000B2F2E" w:rsidSect="001D50F0">
      <w:footerReference w:type="even" r:id="rId8"/>
      <w:footerReference w:type="default" r:id="rId9"/>
      <w:headerReference w:type="first" r:id="rId10"/>
      <w:pgSz w:w="12240" w:h="15840"/>
      <w:pgMar w:top="1440" w:right="1325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CF" w:rsidRDefault="00CB42CF">
      <w:r>
        <w:separator/>
      </w:r>
    </w:p>
  </w:endnote>
  <w:endnote w:type="continuationSeparator" w:id="0">
    <w:p w:rsidR="00CB42CF" w:rsidRDefault="00CB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34" w:rsidRDefault="007A2A34" w:rsidP="00DB11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A2A34" w:rsidRDefault="007A2A34" w:rsidP="00F1732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A34" w:rsidRDefault="007A2A34" w:rsidP="00F1732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CF" w:rsidRDefault="00CB42CF">
      <w:r>
        <w:separator/>
      </w:r>
    </w:p>
  </w:footnote>
  <w:footnote w:type="continuationSeparator" w:id="0">
    <w:p w:rsidR="00CB42CF" w:rsidRDefault="00CB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F0" w:rsidRDefault="001D50F0">
    <w:pPr>
      <w:pStyle w:val="Hlavika"/>
    </w:pPr>
    <w:r>
      <w:rPr>
        <w:noProof/>
        <w:lang w:val="sk-SK" w:eastAsia="sk-SK"/>
      </w:rPr>
      <w:drawing>
        <wp:inline distT="0" distB="0" distL="0" distR="0" wp14:anchorId="554EF515" wp14:editId="511CFD52">
          <wp:extent cx="4694555" cy="792480"/>
          <wp:effectExtent l="0" t="0" r="0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05E"/>
    <w:multiLevelType w:val="hybridMultilevel"/>
    <w:tmpl w:val="5B985C42"/>
    <w:lvl w:ilvl="0" w:tplc="6CD0B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7728A"/>
    <w:multiLevelType w:val="hybridMultilevel"/>
    <w:tmpl w:val="1A26AB88"/>
    <w:lvl w:ilvl="0" w:tplc="A3EADB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73855"/>
    <w:multiLevelType w:val="hybridMultilevel"/>
    <w:tmpl w:val="0B507B98"/>
    <w:lvl w:ilvl="0" w:tplc="0160FE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6EEE"/>
    <w:multiLevelType w:val="hybridMultilevel"/>
    <w:tmpl w:val="FF8AE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747B"/>
    <w:multiLevelType w:val="hybridMultilevel"/>
    <w:tmpl w:val="079C5C56"/>
    <w:lvl w:ilvl="0" w:tplc="272E798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F0B83"/>
    <w:multiLevelType w:val="hybridMultilevel"/>
    <w:tmpl w:val="18D4D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1C4C"/>
    <w:multiLevelType w:val="hybridMultilevel"/>
    <w:tmpl w:val="FCAE4FC8"/>
    <w:lvl w:ilvl="0" w:tplc="AFF2851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5BEA"/>
    <w:multiLevelType w:val="hybridMultilevel"/>
    <w:tmpl w:val="37FC1AD0"/>
    <w:lvl w:ilvl="0" w:tplc="870EA5A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03698"/>
    <w:multiLevelType w:val="hybridMultilevel"/>
    <w:tmpl w:val="A3382D66"/>
    <w:lvl w:ilvl="0" w:tplc="B4163208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10035ED"/>
    <w:multiLevelType w:val="hybridMultilevel"/>
    <w:tmpl w:val="5F2CA902"/>
    <w:lvl w:ilvl="0" w:tplc="802EFEB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A536A"/>
    <w:multiLevelType w:val="hybridMultilevel"/>
    <w:tmpl w:val="A97C9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61478"/>
    <w:multiLevelType w:val="hybridMultilevel"/>
    <w:tmpl w:val="F2EAA558"/>
    <w:lvl w:ilvl="0" w:tplc="4104BEB4">
      <w:start w:val="20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73A50FF"/>
    <w:multiLevelType w:val="hybridMultilevel"/>
    <w:tmpl w:val="30F0BE02"/>
    <w:lvl w:ilvl="0" w:tplc="4104BEB4">
      <w:start w:val="2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763155"/>
    <w:multiLevelType w:val="hybridMultilevel"/>
    <w:tmpl w:val="DAAA2DA8"/>
    <w:lvl w:ilvl="0" w:tplc="5D58914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24AA6"/>
    <w:multiLevelType w:val="hybridMultilevel"/>
    <w:tmpl w:val="9662A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21490"/>
    <w:multiLevelType w:val="hybridMultilevel"/>
    <w:tmpl w:val="F7F4F670"/>
    <w:lvl w:ilvl="0" w:tplc="4104BEB4">
      <w:start w:val="2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B8E5733"/>
    <w:multiLevelType w:val="hybridMultilevel"/>
    <w:tmpl w:val="1006182C"/>
    <w:lvl w:ilvl="0" w:tplc="E6BEC5C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6A5"/>
    <w:multiLevelType w:val="hybridMultilevel"/>
    <w:tmpl w:val="D70EAED0"/>
    <w:lvl w:ilvl="0" w:tplc="4104B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43012"/>
    <w:multiLevelType w:val="hybridMultilevel"/>
    <w:tmpl w:val="CA0CE6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9D61E4B"/>
    <w:multiLevelType w:val="hybridMultilevel"/>
    <w:tmpl w:val="A476B0E6"/>
    <w:lvl w:ilvl="0" w:tplc="4104BEB4">
      <w:start w:val="2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1F187F"/>
    <w:multiLevelType w:val="hybridMultilevel"/>
    <w:tmpl w:val="D220C91A"/>
    <w:lvl w:ilvl="0" w:tplc="4104BEB4">
      <w:start w:val="20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AAB289F"/>
    <w:multiLevelType w:val="hybridMultilevel"/>
    <w:tmpl w:val="499EB8D0"/>
    <w:lvl w:ilvl="0" w:tplc="B60EEBF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24A40"/>
    <w:multiLevelType w:val="hybridMultilevel"/>
    <w:tmpl w:val="1F5C8894"/>
    <w:lvl w:ilvl="0" w:tplc="01046D78">
      <w:start w:val="18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D4C00B0"/>
    <w:multiLevelType w:val="hybridMultilevel"/>
    <w:tmpl w:val="2C669136"/>
    <w:lvl w:ilvl="0" w:tplc="A7FCDEE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C2F0B"/>
    <w:multiLevelType w:val="hybridMultilevel"/>
    <w:tmpl w:val="F1840EAC"/>
    <w:lvl w:ilvl="0" w:tplc="C0D2F29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D2ED8"/>
    <w:multiLevelType w:val="hybridMultilevel"/>
    <w:tmpl w:val="BF12B210"/>
    <w:lvl w:ilvl="0" w:tplc="6CD0B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D731F4"/>
    <w:multiLevelType w:val="hybridMultilevel"/>
    <w:tmpl w:val="2A2EA422"/>
    <w:lvl w:ilvl="0" w:tplc="8F4CD9C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37134"/>
    <w:multiLevelType w:val="hybridMultilevel"/>
    <w:tmpl w:val="DA0A4E78"/>
    <w:lvl w:ilvl="0" w:tplc="7076FCE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914FB"/>
    <w:multiLevelType w:val="hybridMultilevel"/>
    <w:tmpl w:val="AE58F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C8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82C50"/>
    <w:multiLevelType w:val="hybridMultilevel"/>
    <w:tmpl w:val="510A5A5C"/>
    <w:lvl w:ilvl="0" w:tplc="DC9834B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8"/>
  </w:num>
  <w:num w:numId="4">
    <w:abstractNumId w:val="15"/>
  </w:num>
  <w:num w:numId="5">
    <w:abstractNumId w:val="20"/>
  </w:num>
  <w:num w:numId="6">
    <w:abstractNumId w:val="11"/>
  </w:num>
  <w:num w:numId="7">
    <w:abstractNumId w:val="12"/>
  </w:num>
  <w:num w:numId="8">
    <w:abstractNumId w:val="19"/>
  </w:num>
  <w:num w:numId="9">
    <w:abstractNumId w:val="0"/>
  </w:num>
  <w:num w:numId="10">
    <w:abstractNumId w:val="10"/>
  </w:num>
  <w:num w:numId="11">
    <w:abstractNumId w:val="25"/>
  </w:num>
  <w:num w:numId="12">
    <w:abstractNumId w:val="14"/>
  </w:num>
  <w:num w:numId="13">
    <w:abstractNumId w:val="5"/>
  </w:num>
  <w:num w:numId="14">
    <w:abstractNumId w:val="3"/>
  </w:num>
  <w:num w:numId="15">
    <w:abstractNumId w:val="8"/>
  </w:num>
  <w:num w:numId="16">
    <w:abstractNumId w:val="9"/>
  </w:num>
  <w:num w:numId="17">
    <w:abstractNumId w:val="1"/>
  </w:num>
  <w:num w:numId="18">
    <w:abstractNumId w:val="2"/>
  </w:num>
  <w:num w:numId="19">
    <w:abstractNumId w:val="23"/>
  </w:num>
  <w:num w:numId="20">
    <w:abstractNumId w:val="7"/>
  </w:num>
  <w:num w:numId="21">
    <w:abstractNumId w:val="16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  <w:num w:numId="26">
    <w:abstractNumId w:val="29"/>
  </w:num>
  <w:num w:numId="27">
    <w:abstractNumId w:val="27"/>
  </w:num>
  <w:num w:numId="28">
    <w:abstractNumId w:val="26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0"/>
    <w:rsid w:val="000005A4"/>
    <w:rsid w:val="00000AF9"/>
    <w:rsid w:val="00010E51"/>
    <w:rsid w:val="00010ED4"/>
    <w:rsid w:val="000111FE"/>
    <w:rsid w:val="00013071"/>
    <w:rsid w:val="00013612"/>
    <w:rsid w:val="00013C58"/>
    <w:rsid w:val="00014648"/>
    <w:rsid w:val="000149D7"/>
    <w:rsid w:val="00022A2F"/>
    <w:rsid w:val="000241A9"/>
    <w:rsid w:val="000247F4"/>
    <w:rsid w:val="00037320"/>
    <w:rsid w:val="00040855"/>
    <w:rsid w:val="00041324"/>
    <w:rsid w:val="000419D6"/>
    <w:rsid w:val="000422E1"/>
    <w:rsid w:val="0004267A"/>
    <w:rsid w:val="00046EC0"/>
    <w:rsid w:val="00047A44"/>
    <w:rsid w:val="00050A9C"/>
    <w:rsid w:val="00055B25"/>
    <w:rsid w:val="00055CD3"/>
    <w:rsid w:val="0006194D"/>
    <w:rsid w:val="00062C9C"/>
    <w:rsid w:val="00062CDC"/>
    <w:rsid w:val="000655E6"/>
    <w:rsid w:val="000673B0"/>
    <w:rsid w:val="00067A1F"/>
    <w:rsid w:val="00071A0F"/>
    <w:rsid w:val="00077881"/>
    <w:rsid w:val="00077A76"/>
    <w:rsid w:val="00080407"/>
    <w:rsid w:val="00081A29"/>
    <w:rsid w:val="0008370D"/>
    <w:rsid w:val="00084B82"/>
    <w:rsid w:val="0008535D"/>
    <w:rsid w:val="000859E1"/>
    <w:rsid w:val="00086974"/>
    <w:rsid w:val="000872A7"/>
    <w:rsid w:val="000873CC"/>
    <w:rsid w:val="0008797F"/>
    <w:rsid w:val="000949A8"/>
    <w:rsid w:val="000955DB"/>
    <w:rsid w:val="000957BE"/>
    <w:rsid w:val="000A0018"/>
    <w:rsid w:val="000A0425"/>
    <w:rsid w:val="000A105A"/>
    <w:rsid w:val="000A13F6"/>
    <w:rsid w:val="000A18E5"/>
    <w:rsid w:val="000A4C2B"/>
    <w:rsid w:val="000A67A4"/>
    <w:rsid w:val="000B09D8"/>
    <w:rsid w:val="000B1417"/>
    <w:rsid w:val="000B184B"/>
    <w:rsid w:val="000B1AA3"/>
    <w:rsid w:val="000B272A"/>
    <w:rsid w:val="000B2F2E"/>
    <w:rsid w:val="000B3B9B"/>
    <w:rsid w:val="000B464D"/>
    <w:rsid w:val="000B508B"/>
    <w:rsid w:val="000B586F"/>
    <w:rsid w:val="000B72C0"/>
    <w:rsid w:val="000B72EA"/>
    <w:rsid w:val="000C4CCA"/>
    <w:rsid w:val="000C607F"/>
    <w:rsid w:val="000C6832"/>
    <w:rsid w:val="000D0390"/>
    <w:rsid w:val="000D0396"/>
    <w:rsid w:val="000D101C"/>
    <w:rsid w:val="000D163E"/>
    <w:rsid w:val="000D18EB"/>
    <w:rsid w:val="000D2B72"/>
    <w:rsid w:val="000D477F"/>
    <w:rsid w:val="000D6306"/>
    <w:rsid w:val="000D7E01"/>
    <w:rsid w:val="000E0081"/>
    <w:rsid w:val="000E0B4F"/>
    <w:rsid w:val="000E1B76"/>
    <w:rsid w:val="000E21B3"/>
    <w:rsid w:val="000E37AC"/>
    <w:rsid w:val="000E6B13"/>
    <w:rsid w:val="000E7E06"/>
    <w:rsid w:val="000F093E"/>
    <w:rsid w:val="000F21A6"/>
    <w:rsid w:val="000F40CD"/>
    <w:rsid w:val="000F6323"/>
    <w:rsid w:val="000F6434"/>
    <w:rsid w:val="000F6E92"/>
    <w:rsid w:val="00101C76"/>
    <w:rsid w:val="00101D6B"/>
    <w:rsid w:val="0010252D"/>
    <w:rsid w:val="00103469"/>
    <w:rsid w:val="001037DB"/>
    <w:rsid w:val="00105EB7"/>
    <w:rsid w:val="00106878"/>
    <w:rsid w:val="0010792F"/>
    <w:rsid w:val="00111D85"/>
    <w:rsid w:val="00115B42"/>
    <w:rsid w:val="0011623D"/>
    <w:rsid w:val="001165A8"/>
    <w:rsid w:val="0011667B"/>
    <w:rsid w:val="001202F7"/>
    <w:rsid w:val="0012114A"/>
    <w:rsid w:val="00124A4B"/>
    <w:rsid w:val="001253F6"/>
    <w:rsid w:val="0013175A"/>
    <w:rsid w:val="00136365"/>
    <w:rsid w:val="0014025E"/>
    <w:rsid w:val="00140AFD"/>
    <w:rsid w:val="00144613"/>
    <w:rsid w:val="00146BDA"/>
    <w:rsid w:val="00146E9E"/>
    <w:rsid w:val="001471C7"/>
    <w:rsid w:val="001515F2"/>
    <w:rsid w:val="00152003"/>
    <w:rsid w:val="00152563"/>
    <w:rsid w:val="001525A1"/>
    <w:rsid w:val="00154080"/>
    <w:rsid w:val="00154410"/>
    <w:rsid w:val="00156B1E"/>
    <w:rsid w:val="001601B2"/>
    <w:rsid w:val="00160819"/>
    <w:rsid w:val="00160EAB"/>
    <w:rsid w:val="001618FE"/>
    <w:rsid w:val="00161E28"/>
    <w:rsid w:val="00165169"/>
    <w:rsid w:val="001668C7"/>
    <w:rsid w:val="00167C66"/>
    <w:rsid w:val="001711BF"/>
    <w:rsid w:val="00173AC4"/>
    <w:rsid w:val="00175775"/>
    <w:rsid w:val="0017586B"/>
    <w:rsid w:val="00175C0A"/>
    <w:rsid w:val="00175EBD"/>
    <w:rsid w:val="00176825"/>
    <w:rsid w:val="001811CA"/>
    <w:rsid w:val="001823DF"/>
    <w:rsid w:val="001828B9"/>
    <w:rsid w:val="00183F4B"/>
    <w:rsid w:val="00185416"/>
    <w:rsid w:val="00190068"/>
    <w:rsid w:val="00190993"/>
    <w:rsid w:val="00191141"/>
    <w:rsid w:val="00192C03"/>
    <w:rsid w:val="00195404"/>
    <w:rsid w:val="001A1C61"/>
    <w:rsid w:val="001A2405"/>
    <w:rsid w:val="001A35E9"/>
    <w:rsid w:val="001A462F"/>
    <w:rsid w:val="001A4785"/>
    <w:rsid w:val="001A4947"/>
    <w:rsid w:val="001A4E62"/>
    <w:rsid w:val="001A540A"/>
    <w:rsid w:val="001A6945"/>
    <w:rsid w:val="001B0D8F"/>
    <w:rsid w:val="001B178B"/>
    <w:rsid w:val="001B1CD7"/>
    <w:rsid w:val="001B36C3"/>
    <w:rsid w:val="001B3964"/>
    <w:rsid w:val="001B443E"/>
    <w:rsid w:val="001B5653"/>
    <w:rsid w:val="001B6569"/>
    <w:rsid w:val="001B73F1"/>
    <w:rsid w:val="001B7558"/>
    <w:rsid w:val="001C0F97"/>
    <w:rsid w:val="001C1C33"/>
    <w:rsid w:val="001C4B79"/>
    <w:rsid w:val="001C5CDA"/>
    <w:rsid w:val="001C7EF4"/>
    <w:rsid w:val="001D12BA"/>
    <w:rsid w:val="001D1571"/>
    <w:rsid w:val="001D2323"/>
    <w:rsid w:val="001D2C29"/>
    <w:rsid w:val="001D3089"/>
    <w:rsid w:val="001D4C04"/>
    <w:rsid w:val="001D50F0"/>
    <w:rsid w:val="001D540E"/>
    <w:rsid w:val="001D698D"/>
    <w:rsid w:val="001D6A1F"/>
    <w:rsid w:val="001D6DFC"/>
    <w:rsid w:val="001D764F"/>
    <w:rsid w:val="001D77CF"/>
    <w:rsid w:val="001E0E5A"/>
    <w:rsid w:val="001E2CA2"/>
    <w:rsid w:val="001E2E77"/>
    <w:rsid w:val="001E351D"/>
    <w:rsid w:val="001E3A57"/>
    <w:rsid w:val="001E540D"/>
    <w:rsid w:val="001E58D8"/>
    <w:rsid w:val="001F2AE0"/>
    <w:rsid w:val="001F41BA"/>
    <w:rsid w:val="001F470A"/>
    <w:rsid w:val="001F589D"/>
    <w:rsid w:val="001F5BAA"/>
    <w:rsid w:val="001F6CDF"/>
    <w:rsid w:val="00200536"/>
    <w:rsid w:val="00200690"/>
    <w:rsid w:val="002006DD"/>
    <w:rsid w:val="002010B5"/>
    <w:rsid w:val="00201581"/>
    <w:rsid w:val="0020223E"/>
    <w:rsid w:val="002022A1"/>
    <w:rsid w:val="0020335D"/>
    <w:rsid w:val="00203B2E"/>
    <w:rsid w:val="00205B26"/>
    <w:rsid w:val="002060F0"/>
    <w:rsid w:val="00210544"/>
    <w:rsid w:val="00214FC4"/>
    <w:rsid w:val="00215B72"/>
    <w:rsid w:val="00217712"/>
    <w:rsid w:val="00217D7B"/>
    <w:rsid w:val="0022075E"/>
    <w:rsid w:val="002208C6"/>
    <w:rsid w:val="00221C40"/>
    <w:rsid w:val="00221CC2"/>
    <w:rsid w:val="0022235A"/>
    <w:rsid w:val="002241A6"/>
    <w:rsid w:val="00226264"/>
    <w:rsid w:val="002311C9"/>
    <w:rsid w:val="00231621"/>
    <w:rsid w:val="002322E9"/>
    <w:rsid w:val="002345BA"/>
    <w:rsid w:val="00235B7C"/>
    <w:rsid w:val="0024050D"/>
    <w:rsid w:val="00242886"/>
    <w:rsid w:val="00243067"/>
    <w:rsid w:val="002445CA"/>
    <w:rsid w:val="00245B5D"/>
    <w:rsid w:val="00250023"/>
    <w:rsid w:val="00250E83"/>
    <w:rsid w:val="00251260"/>
    <w:rsid w:val="002515F3"/>
    <w:rsid w:val="002528F2"/>
    <w:rsid w:val="0025557C"/>
    <w:rsid w:val="00255D97"/>
    <w:rsid w:val="00256B82"/>
    <w:rsid w:val="00262813"/>
    <w:rsid w:val="002634A5"/>
    <w:rsid w:val="0026433E"/>
    <w:rsid w:val="0026453E"/>
    <w:rsid w:val="00264603"/>
    <w:rsid w:val="0026562C"/>
    <w:rsid w:val="00266391"/>
    <w:rsid w:val="00270808"/>
    <w:rsid w:val="0027349B"/>
    <w:rsid w:val="00273E29"/>
    <w:rsid w:val="00274F64"/>
    <w:rsid w:val="00275F7D"/>
    <w:rsid w:val="00276B91"/>
    <w:rsid w:val="00276C51"/>
    <w:rsid w:val="002774E1"/>
    <w:rsid w:val="002801AB"/>
    <w:rsid w:val="00280B38"/>
    <w:rsid w:val="0028107F"/>
    <w:rsid w:val="002816E6"/>
    <w:rsid w:val="00281E5C"/>
    <w:rsid w:val="0028235B"/>
    <w:rsid w:val="00283921"/>
    <w:rsid w:val="00284103"/>
    <w:rsid w:val="0028496A"/>
    <w:rsid w:val="0028568F"/>
    <w:rsid w:val="00285C0D"/>
    <w:rsid w:val="00286CE7"/>
    <w:rsid w:val="00290782"/>
    <w:rsid w:val="002918E1"/>
    <w:rsid w:val="0029270F"/>
    <w:rsid w:val="00292A74"/>
    <w:rsid w:val="00293116"/>
    <w:rsid w:val="00294162"/>
    <w:rsid w:val="002952F1"/>
    <w:rsid w:val="002956F0"/>
    <w:rsid w:val="00295CC3"/>
    <w:rsid w:val="0029761A"/>
    <w:rsid w:val="002A0410"/>
    <w:rsid w:val="002A0486"/>
    <w:rsid w:val="002A1C37"/>
    <w:rsid w:val="002A1FDF"/>
    <w:rsid w:val="002A2B8E"/>
    <w:rsid w:val="002B049F"/>
    <w:rsid w:val="002B04CA"/>
    <w:rsid w:val="002B14A7"/>
    <w:rsid w:val="002B27BD"/>
    <w:rsid w:val="002B2AE7"/>
    <w:rsid w:val="002B2E5D"/>
    <w:rsid w:val="002B35A9"/>
    <w:rsid w:val="002B6C0F"/>
    <w:rsid w:val="002C1432"/>
    <w:rsid w:val="002C192B"/>
    <w:rsid w:val="002C488C"/>
    <w:rsid w:val="002C495E"/>
    <w:rsid w:val="002C64CB"/>
    <w:rsid w:val="002C699D"/>
    <w:rsid w:val="002C7467"/>
    <w:rsid w:val="002C7687"/>
    <w:rsid w:val="002C7A54"/>
    <w:rsid w:val="002D0B3E"/>
    <w:rsid w:val="002D1C2F"/>
    <w:rsid w:val="002D3B61"/>
    <w:rsid w:val="002D6972"/>
    <w:rsid w:val="002D6A2A"/>
    <w:rsid w:val="002E0542"/>
    <w:rsid w:val="002E0610"/>
    <w:rsid w:val="002E0C03"/>
    <w:rsid w:val="002E1F2C"/>
    <w:rsid w:val="002E2239"/>
    <w:rsid w:val="002E578B"/>
    <w:rsid w:val="002E596A"/>
    <w:rsid w:val="002E6F22"/>
    <w:rsid w:val="002F2BB7"/>
    <w:rsid w:val="002F49B4"/>
    <w:rsid w:val="00300029"/>
    <w:rsid w:val="0030065F"/>
    <w:rsid w:val="003012FD"/>
    <w:rsid w:val="00305958"/>
    <w:rsid w:val="00305E2E"/>
    <w:rsid w:val="0030782D"/>
    <w:rsid w:val="00307C7D"/>
    <w:rsid w:val="003134D1"/>
    <w:rsid w:val="003156BA"/>
    <w:rsid w:val="00320307"/>
    <w:rsid w:val="00321117"/>
    <w:rsid w:val="003226A6"/>
    <w:rsid w:val="00322EAE"/>
    <w:rsid w:val="003233ED"/>
    <w:rsid w:val="0032348D"/>
    <w:rsid w:val="003241E3"/>
    <w:rsid w:val="00326363"/>
    <w:rsid w:val="00326839"/>
    <w:rsid w:val="00327C0B"/>
    <w:rsid w:val="00331EA1"/>
    <w:rsid w:val="00332C7E"/>
    <w:rsid w:val="0033443B"/>
    <w:rsid w:val="0034002F"/>
    <w:rsid w:val="00340502"/>
    <w:rsid w:val="00344BB1"/>
    <w:rsid w:val="003467FB"/>
    <w:rsid w:val="003470C1"/>
    <w:rsid w:val="00347F77"/>
    <w:rsid w:val="003526F8"/>
    <w:rsid w:val="003534AB"/>
    <w:rsid w:val="00353CDF"/>
    <w:rsid w:val="00354BED"/>
    <w:rsid w:val="00354C0E"/>
    <w:rsid w:val="0035613E"/>
    <w:rsid w:val="00362319"/>
    <w:rsid w:val="00362F68"/>
    <w:rsid w:val="00363C28"/>
    <w:rsid w:val="00364479"/>
    <w:rsid w:val="0036504C"/>
    <w:rsid w:val="0037105E"/>
    <w:rsid w:val="00371AD0"/>
    <w:rsid w:val="003757F7"/>
    <w:rsid w:val="00375B71"/>
    <w:rsid w:val="0038319F"/>
    <w:rsid w:val="00383CDA"/>
    <w:rsid w:val="00384FE1"/>
    <w:rsid w:val="0038551A"/>
    <w:rsid w:val="003877BB"/>
    <w:rsid w:val="00396FB8"/>
    <w:rsid w:val="00397613"/>
    <w:rsid w:val="00397B84"/>
    <w:rsid w:val="003A40E4"/>
    <w:rsid w:val="003A5A45"/>
    <w:rsid w:val="003A5C3B"/>
    <w:rsid w:val="003B0278"/>
    <w:rsid w:val="003B02AA"/>
    <w:rsid w:val="003B2C08"/>
    <w:rsid w:val="003B3BC5"/>
    <w:rsid w:val="003B41C7"/>
    <w:rsid w:val="003B7708"/>
    <w:rsid w:val="003C09D4"/>
    <w:rsid w:val="003C139A"/>
    <w:rsid w:val="003C1CC6"/>
    <w:rsid w:val="003C2037"/>
    <w:rsid w:val="003C4B08"/>
    <w:rsid w:val="003C4E96"/>
    <w:rsid w:val="003C5117"/>
    <w:rsid w:val="003C5CAC"/>
    <w:rsid w:val="003C60A2"/>
    <w:rsid w:val="003C6942"/>
    <w:rsid w:val="003C6BA2"/>
    <w:rsid w:val="003D0AB3"/>
    <w:rsid w:val="003D0E24"/>
    <w:rsid w:val="003D50D6"/>
    <w:rsid w:val="003D6733"/>
    <w:rsid w:val="003D749B"/>
    <w:rsid w:val="003D75E1"/>
    <w:rsid w:val="003E0D9D"/>
    <w:rsid w:val="003E0FF0"/>
    <w:rsid w:val="003E1A68"/>
    <w:rsid w:val="003E200B"/>
    <w:rsid w:val="003E2532"/>
    <w:rsid w:val="003E33FA"/>
    <w:rsid w:val="003E6E84"/>
    <w:rsid w:val="003F0042"/>
    <w:rsid w:val="003F2A0D"/>
    <w:rsid w:val="003F2BA7"/>
    <w:rsid w:val="003F3C6D"/>
    <w:rsid w:val="003F4676"/>
    <w:rsid w:val="003F5AE1"/>
    <w:rsid w:val="003F5DA9"/>
    <w:rsid w:val="003F7894"/>
    <w:rsid w:val="00400599"/>
    <w:rsid w:val="00402656"/>
    <w:rsid w:val="004064EC"/>
    <w:rsid w:val="00410366"/>
    <w:rsid w:val="004241FB"/>
    <w:rsid w:val="00424DA0"/>
    <w:rsid w:val="004275C3"/>
    <w:rsid w:val="00427B80"/>
    <w:rsid w:val="004316C0"/>
    <w:rsid w:val="004370D0"/>
    <w:rsid w:val="004402BB"/>
    <w:rsid w:val="0044078C"/>
    <w:rsid w:val="00441F49"/>
    <w:rsid w:val="004422B1"/>
    <w:rsid w:val="004465F4"/>
    <w:rsid w:val="0044663E"/>
    <w:rsid w:val="004469F9"/>
    <w:rsid w:val="00446F70"/>
    <w:rsid w:val="00447046"/>
    <w:rsid w:val="0044717B"/>
    <w:rsid w:val="004509FD"/>
    <w:rsid w:val="0045181C"/>
    <w:rsid w:val="00452089"/>
    <w:rsid w:val="004528AD"/>
    <w:rsid w:val="00452A41"/>
    <w:rsid w:val="004540D3"/>
    <w:rsid w:val="00454756"/>
    <w:rsid w:val="00460790"/>
    <w:rsid w:val="004608AA"/>
    <w:rsid w:val="00461AC4"/>
    <w:rsid w:val="00462AE1"/>
    <w:rsid w:val="00463521"/>
    <w:rsid w:val="0046517A"/>
    <w:rsid w:val="00466109"/>
    <w:rsid w:val="00466CF2"/>
    <w:rsid w:val="004671D1"/>
    <w:rsid w:val="004672B9"/>
    <w:rsid w:val="004715BD"/>
    <w:rsid w:val="004725FE"/>
    <w:rsid w:val="00474899"/>
    <w:rsid w:val="00476785"/>
    <w:rsid w:val="004769EA"/>
    <w:rsid w:val="00476F66"/>
    <w:rsid w:val="004774C7"/>
    <w:rsid w:val="00480E62"/>
    <w:rsid w:val="00480FDF"/>
    <w:rsid w:val="0048196D"/>
    <w:rsid w:val="00482D56"/>
    <w:rsid w:val="0048647A"/>
    <w:rsid w:val="0049030A"/>
    <w:rsid w:val="004909E5"/>
    <w:rsid w:val="004919F1"/>
    <w:rsid w:val="00494175"/>
    <w:rsid w:val="0049713A"/>
    <w:rsid w:val="00497779"/>
    <w:rsid w:val="004A2658"/>
    <w:rsid w:val="004A2B16"/>
    <w:rsid w:val="004A39B8"/>
    <w:rsid w:val="004A4F9C"/>
    <w:rsid w:val="004B0B00"/>
    <w:rsid w:val="004B26AA"/>
    <w:rsid w:val="004B434E"/>
    <w:rsid w:val="004B5B77"/>
    <w:rsid w:val="004B6EC7"/>
    <w:rsid w:val="004B739A"/>
    <w:rsid w:val="004C1D52"/>
    <w:rsid w:val="004C2E89"/>
    <w:rsid w:val="004C3536"/>
    <w:rsid w:val="004C4C23"/>
    <w:rsid w:val="004C5546"/>
    <w:rsid w:val="004C57BF"/>
    <w:rsid w:val="004C6195"/>
    <w:rsid w:val="004D1818"/>
    <w:rsid w:val="004D18D9"/>
    <w:rsid w:val="004D2545"/>
    <w:rsid w:val="004D2A92"/>
    <w:rsid w:val="004D3A0C"/>
    <w:rsid w:val="004D3CE4"/>
    <w:rsid w:val="004D4234"/>
    <w:rsid w:val="004D4740"/>
    <w:rsid w:val="004D7004"/>
    <w:rsid w:val="004E08D8"/>
    <w:rsid w:val="004E17B6"/>
    <w:rsid w:val="004E292F"/>
    <w:rsid w:val="004E32F9"/>
    <w:rsid w:val="004E4E2E"/>
    <w:rsid w:val="004E57EA"/>
    <w:rsid w:val="004E69C2"/>
    <w:rsid w:val="004E6B4C"/>
    <w:rsid w:val="004F0CA6"/>
    <w:rsid w:val="004F1CBA"/>
    <w:rsid w:val="004F36A0"/>
    <w:rsid w:val="004F66CF"/>
    <w:rsid w:val="00500B30"/>
    <w:rsid w:val="005054A2"/>
    <w:rsid w:val="005061E4"/>
    <w:rsid w:val="005067FB"/>
    <w:rsid w:val="005106E5"/>
    <w:rsid w:val="00511668"/>
    <w:rsid w:val="005117B9"/>
    <w:rsid w:val="0051272D"/>
    <w:rsid w:val="005127F3"/>
    <w:rsid w:val="00513721"/>
    <w:rsid w:val="00514CE0"/>
    <w:rsid w:val="00515060"/>
    <w:rsid w:val="00515752"/>
    <w:rsid w:val="00517048"/>
    <w:rsid w:val="005213EE"/>
    <w:rsid w:val="00521BFA"/>
    <w:rsid w:val="0052265F"/>
    <w:rsid w:val="00522B8F"/>
    <w:rsid w:val="00524232"/>
    <w:rsid w:val="005249AF"/>
    <w:rsid w:val="00524C84"/>
    <w:rsid w:val="00524CF7"/>
    <w:rsid w:val="00525383"/>
    <w:rsid w:val="00526251"/>
    <w:rsid w:val="00527702"/>
    <w:rsid w:val="005310B5"/>
    <w:rsid w:val="005316B6"/>
    <w:rsid w:val="00533AB2"/>
    <w:rsid w:val="00534DCB"/>
    <w:rsid w:val="00535559"/>
    <w:rsid w:val="00536023"/>
    <w:rsid w:val="00536667"/>
    <w:rsid w:val="00540516"/>
    <w:rsid w:val="00540939"/>
    <w:rsid w:val="00540D37"/>
    <w:rsid w:val="0054113A"/>
    <w:rsid w:val="0054380F"/>
    <w:rsid w:val="00543B8A"/>
    <w:rsid w:val="00544085"/>
    <w:rsid w:val="005444B2"/>
    <w:rsid w:val="00545016"/>
    <w:rsid w:val="00546A69"/>
    <w:rsid w:val="00546B89"/>
    <w:rsid w:val="00550C78"/>
    <w:rsid w:val="00551797"/>
    <w:rsid w:val="005518AF"/>
    <w:rsid w:val="005525CD"/>
    <w:rsid w:val="00552FCA"/>
    <w:rsid w:val="00554323"/>
    <w:rsid w:val="005552CE"/>
    <w:rsid w:val="005552E1"/>
    <w:rsid w:val="00555411"/>
    <w:rsid w:val="00555BDF"/>
    <w:rsid w:val="00556FBA"/>
    <w:rsid w:val="005577C4"/>
    <w:rsid w:val="00563369"/>
    <w:rsid w:val="00564422"/>
    <w:rsid w:val="00565047"/>
    <w:rsid w:val="005655BB"/>
    <w:rsid w:val="005657FE"/>
    <w:rsid w:val="00570517"/>
    <w:rsid w:val="00571661"/>
    <w:rsid w:val="005775B6"/>
    <w:rsid w:val="0058115F"/>
    <w:rsid w:val="00585DCE"/>
    <w:rsid w:val="00587C15"/>
    <w:rsid w:val="0059317C"/>
    <w:rsid w:val="005931DB"/>
    <w:rsid w:val="0059339D"/>
    <w:rsid w:val="00593744"/>
    <w:rsid w:val="005955A8"/>
    <w:rsid w:val="00595BB5"/>
    <w:rsid w:val="005968E2"/>
    <w:rsid w:val="00596FD9"/>
    <w:rsid w:val="0059746D"/>
    <w:rsid w:val="005A002E"/>
    <w:rsid w:val="005A0E40"/>
    <w:rsid w:val="005A1E88"/>
    <w:rsid w:val="005A2F36"/>
    <w:rsid w:val="005A2FAD"/>
    <w:rsid w:val="005A39EA"/>
    <w:rsid w:val="005A5279"/>
    <w:rsid w:val="005A5FAC"/>
    <w:rsid w:val="005B03A0"/>
    <w:rsid w:val="005B0D3E"/>
    <w:rsid w:val="005B3D37"/>
    <w:rsid w:val="005B4FA3"/>
    <w:rsid w:val="005B5BAD"/>
    <w:rsid w:val="005B72B1"/>
    <w:rsid w:val="005B76B8"/>
    <w:rsid w:val="005C050A"/>
    <w:rsid w:val="005C17B2"/>
    <w:rsid w:val="005C40C1"/>
    <w:rsid w:val="005C6EE3"/>
    <w:rsid w:val="005D0CBC"/>
    <w:rsid w:val="005D1AFC"/>
    <w:rsid w:val="005D48C2"/>
    <w:rsid w:val="005D5B55"/>
    <w:rsid w:val="005D6695"/>
    <w:rsid w:val="005D733E"/>
    <w:rsid w:val="005E02B7"/>
    <w:rsid w:val="005E153A"/>
    <w:rsid w:val="005E2930"/>
    <w:rsid w:val="005E41F7"/>
    <w:rsid w:val="005E471D"/>
    <w:rsid w:val="005F0DD5"/>
    <w:rsid w:val="005F1942"/>
    <w:rsid w:val="005F3BBD"/>
    <w:rsid w:val="0060078B"/>
    <w:rsid w:val="006013BB"/>
    <w:rsid w:val="0060174D"/>
    <w:rsid w:val="00601DC1"/>
    <w:rsid w:val="00602885"/>
    <w:rsid w:val="0060647D"/>
    <w:rsid w:val="00607D6B"/>
    <w:rsid w:val="0061031D"/>
    <w:rsid w:val="0061444B"/>
    <w:rsid w:val="00614B95"/>
    <w:rsid w:val="00614F7E"/>
    <w:rsid w:val="006211F5"/>
    <w:rsid w:val="00621810"/>
    <w:rsid w:val="00622C26"/>
    <w:rsid w:val="006240AD"/>
    <w:rsid w:val="00624937"/>
    <w:rsid w:val="00624B82"/>
    <w:rsid w:val="006253AF"/>
    <w:rsid w:val="00626D09"/>
    <w:rsid w:val="006316B2"/>
    <w:rsid w:val="00633148"/>
    <w:rsid w:val="006362AD"/>
    <w:rsid w:val="006367D8"/>
    <w:rsid w:val="00636FA7"/>
    <w:rsid w:val="006418C8"/>
    <w:rsid w:val="00645887"/>
    <w:rsid w:val="00645A0D"/>
    <w:rsid w:val="006504E7"/>
    <w:rsid w:val="00650797"/>
    <w:rsid w:val="006507D7"/>
    <w:rsid w:val="0065188F"/>
    <w:rsid w:val="00651E8B"/>
    <w:rsid w:val="006551A4"/>
    <w:rsid w:val="00655FE2"/>
    <w:rsid w:val="0065659A"/>
    <w:rsid w:val="00656614"/>
    <w:rsid w:val="00656D0D"/>
    <w:rsid w:val="00657589"/>
    <w:rsid w:val="00662FAC"/>
    <w:rsid w:val="006632F0"/>
    <w:rsid w:val="006637FB"/>
    <w:rsid w:val="006643A0"/>
    <w:rsid w:val="00664ED4"/>
    <w:rsid w:val="00665B1A"/>
    <w:rsid w:val="00666640"/>
    <w:rsid w:val="0067069F"/>
    <w:rsid w:val="00670A33"/>
    <w:rsid w:val="006741FF"/>
    <w:rsid w:val="00674DB1"/>
    <w:rsid w:val="006760D0"/>
    <w:rsid w:val="00682467"/>
    <w:rsid w:val="00682508"/>
    <w:rsid w:val="00682533"/>
    <w:rsid w:val="0068259C"/>
    <w:rsid w:val="00682C8E"/>
    <w:rsid w:val="0068419A"/>
    <w:rsid w:val="00684744"/>
    <w:rsid w:val="0068573F"/>
    <w:rsid w:val="00686679"/>
    <w:rsid w:val="00690F0D"/>
    <w:rsid w:val="00690FAE"/>
    <w:rsid w:val="00693B22"/>
    <w:rsid w:val="006943AD"/>
    <w:rsid w:val="006953FB"/>
    <w:rsid w:val="006A0216"/>
    <w:rsid w:val="006A20B7"/>
    <w:rsid w:val="006A4CDC"/>
    <w:rsid w:val="006A7A5E"/>
    <w:rsid w:val="006B214D"/>
    <w:rsid w:val="006B21E4"/>
    <w:rsid w:val="006B2E6B"/>
    <w:rsid w:val="006B387B"/>
    <w:rsid w:val="006B6BE4"/>
    <w:rsid w:val="006B73AC"/>
    <w:rsid w:val="006C266C"/>
    <w:rsid w:val="006C2A74"/>
    <w:rsid w:val="006C319C"/>
    <w:rsid w:val="006C3674"/>
    <w:rsid w:val="006C4500"/>
    <w:rsid w:val="006C4F4D"/>
    <w:rsid w:val="006C5A4B"/>
    <w:rsid w:val="006C6FD5"/>
    <w:rsid w:val="006D078C"/>
    <w:rsid w:val="006D4F37"/>
    <w:rsid w:val="006D53CD"/>
    <w:rsid w:val="006D6499"/>
    <w:rsid w:val="006D6900"/>
    <w:rsid w:val="006D76AD"/>
    <w:rsid w:val="006D7BF9"/>
    <w:rsid w:val="006E1A4A"/>
    <w:rsid w:val="006E45B6"/>
    <w:rsid w:val="006E6A77"/>
    <w:rsid w:val="006E6AF3"/>
    <w:rsid w:val="006E6F61"/>
    <w:rsid w:val="006E7F56"/>
    <w:rsid w:val="006F045B"/>
    <w:rsid w:val="006F10AF"/>
    <w:rsid w:val="006F1111"/>
    <w:rsid w:val="006F1D9F"/>
    <w:rsid w:val="006F2036"/>
    <w:rsid w:val="006F2662"/>
    <w:rsid w:val="006F2B25"/>
    <w:rsid w:val="006F69A1"/>
    <w:rsid w:val="006F7EBC"/>
    <w:rsid w:val="00700150"/>
    <w:rsid w:val="00701316"/>
    <w:rsid w:val="0070281C"/>
    <w:rsid w:val="00703612"/>
    <w:rsid w:val="00704634"/>
    <w:rsid w:val="00704EC8"/>
    <w:rsid w:val="0070714A"/>
    <w:rsid w:val="00707914"/>
    <w:rsid w:val="00707E35"/>
    <w:rsid w:val="00710720"/>
    <w:rsid w:val="007127B4"/>
    <w:rsid w:val="0071282C"/>
    <w:rsid w:val="007128F7"/>
    <w:rsid w:val="00712E51"/>
    <w:rsid w:val="0071317F"/>
    <w:rsid w:val="007134EA"/>
    <w:rsid w:val="00713CC9"/>
    <w:rsid w:val="00713E19"/>
    <w:rsid w:val="007141A5"/>
    <w:rsid w:val="00722609"/>
    <w:rsid w:val="007227E3"/>
    <w:rsid w:val="007233D3"/>
    <w:rsid w:val="00724540"/>
    <w:rsid w:val="00724C9E"/>
    <w:rsid w:val="00725DA0"/>
    <w:rsid w:val="00727289"/>
    <w:rsid w:val="00727AC6"/>
    <w:rsid w:val="00730A0C"/>
    <w:rsid w:val="00730F27"/>
    <w:rsid w:val="007312C3"/>
    <w:rsid w:val="00732618"/>
    <w:rsid w:val="007333B2"/>
    <w:rsid w:val="0073365C"/>
    <w:rsid w:val="00735046"/>
    <w:rsid w:val="00736357"/>
    <w:rsid w:val="007363A5"/>
    <w:rsid w:val="00736B1A"/>
    <w:rsid w:val="00736EC1"/>
    <w:rsid w:val="00737A6D"/>
    <w:rsid w:val="00737EB1"/>
    <w:rsid w:val="00740047"/>
    <w:rsid w:val="00741293"/>
    <w:rsid w:val="00741AB9"/>
    <w:rsid w:val="0074261B"/>
    <w:rsid w:val="0074381F"/>
    <w:rsid w:val="00743C92"/>
    <w:rsid w:val="00747437"/>
    <w:rsid w:val="00750411"/>
    <w:rsid w:val="0075408D"/>
    <w:rsid w:val="00755DFD"/>
    <w:rsid w:val="00756975"/>
    <w:rsid w:val="00756B7A"/>
    <w:rsid w:val="00756EF2"/>
    <w:rsid w:val="0076004D"/>
    <w:rsid w:val="0076071C"/>
    <w:rsid w:val="007609BB"/>
    <w:rsid w:val="00761D64"/>
    <w:rsid w:val="007629F3"/>
    <w:rsid w:val="00765BA6"/>
    <w:rsid w:val="00766D0D"/>
    <w:rsid w:val="007673FF"/>
    <w:rsid w:val="0076745D"/>
    <w:rsid w:val="007675B0"/>
    <w:rsid w:val="00767C9C"/>
    <w:rsid w:val="007713A4"/>
    <w:rsid w:val="0077333F"/>
    <w:rsid w:val="0077465E"/>
    <w:rsid w:val="0077561A"/>
    <w:rsid w:val="00775875"/>
    <w:rsid w:val="00776833"/>
    <w:rsid w:val="00781BA6"/>
    <w:rsid w:val="00782721"/>
    <w:rsid w:val="0078388A"/>
    <w:rsid w:val="00784524"/>
    <w:rsid w:val="00784AA0"/>
    <w:rsid w:val="007857C8"/>
    <w:rsid w:val="00787676"/>
    <w:rsid w:val="00787B4D"/>
    <w:rsid w:val="00790059"/>
    <w:rsid w:val="007913A4"/>
    <w:rsid w:val="0079187B"/>
    <w:rsid w:val="007947C3"/>
    <w:rsid w:val="0079556E"/>
    <w:rsid w:val="007955FB"/>
    <w:rsid w:val="00795E1D"/>
    <w:rsid w:val="00796B09"/>
    <w:rsid w:val="00797276"/>
    <w:rsid w:val="007A04A2"/>
    <w:rsid w:val="007A0CF0"/>
    <w:rsid w:val="007A1186"/>
    <w:rsid w:val="007A2A34"/>
    <w:rsid w:val="007A4E3D"/>
    <w:rsid w:val="007A505B"/>
    <w:rsid w:val="007A52A4"/>
    <w:rsid w:val="007A6BA4"/>
    <w:rsid w:val="007B0A28"/>
    <w:rsid w:val="007B2072"/>
    <w:rsid w:val="007B3AA4"/>
    <w:rsid w:val="007C067F"/>
    <w:rsid w:val="007C0730"/>
    <w:rsid w:val="007C12BF"/>
    <w:rsid w:val="007C1508"/>
    <w:rsid w:val="007C1548"/>
    <w:rsid w:val="007C1F17"/>
    <w:rsid w:val="007C4A4E"/>
    <w:rsid w:val="007C508F"/>
    <w:rsid w:val="007C6A72"/>
    <w:rsid w:val="007C774B"/>
    <w:rsid w:val="007D16D4"/>
    <w:rsid w:val="007D1C32"/>
    <w:rsid w:val="007D303F"/>
    <w:rsid w:val="007D3EDB"/>
    <w:rsid w:val="007D50A0"/>
    <w:rsid w:val="007D7053"/>
    <w:rsid w:val="007E418C"/>
    <w:rsid w:val="007E4F39"/>
    <w:rsid w:val="007F0F15"/>
    <w:rsid w:val="007F223C"/>
    <w:rsid w:val="007F357F"/>
    <w:rsid w:val="007F4086"/>
    <w:rsid w:val="0080256B"/>
    <w:rsid w:val="00803247"/>
    <w:rsid w:val="00804D33"/>
    <w:rsid w:val="008057DB"/>
    <w:rsid w:val="0080699A"/>
    <w:rsid w:val="0081364B"/>
    <w:rsid w:val="008140A1"/>
    <w:rsid w:val="00814615"/>
    <w:rsid w:val="00814789"/>
    <w:rsid w:val="00814A56"/>
    <w:rsid w:val="00814EE8"/>
    <w:rsid w:val="008162C0"/>
    <w:rsid w:val="0081735A"/>
    <w:rsid w:val="0081753D"/>
    <w:rsid w:val="008215E8"/>
    <w:rsid w:val="00821F1E"/>
    <w:rsid w:val="008228BA"/>
    <w:rsid w:val="00823B01"/>
    <w:rsid w:val="00824644"/>
    <w:rsid w:val="00826CB5"/>
    <w:rsid w:val="008302C0"/>
    <w:rsid w:val="00830C5C"/>
    <w:rsid w:val="0083129B"/>
    <w:rsid w:val="008322D4"/>
    <w:rsid w:val="00835052"/>
    <w:rsid w:val="0083605F"/>
    <w:rsid w:val="0083691C"/>
    <w:rsid w:val="0084197B"/>
    <w:rsid w:val="0084231E"/>
    <w:rsid w:val="008440BE"/>
    <w:rsid w:val="0084488B"/>
    <w:rsid w:val="00844E74"/>
    <w:rsid w:val="008460B9"/>
    <w:rsid w:val="00847883"/>
    <w:rsid w:val="0085135B"/>
    <w:rsid w:val="00852444"/>
    <w:rsid w:val="00852D32"/>
    <w:rsid w:val="00852E6A"/>
    <w:rsid w:val="008536DC"/>
    <w:rsid w:val="008551E6"/>
    <w:rsid w:val="00855800"/>
    <w:rsid w:val="00855C53"/>
    <w:rsid w:val="00855DAC"/>
    <w:rsid w:val="00857282"/>
    <w:rsid w:val="00857829"/>
    <w:rsid w:val="00862074"/>
    <w:rsid w:val="00865660"/>
    <w:rsid w:val="00866675"/>
    <w:rsid w:val="008666FE"/>
    <w:rsid w:val="00866AC2"/>
    <w:rsid w:val="0087062D"/>
    <w:rsid w:val="0087089A"/>
    <w:rsid w:val="00871411"/>
    <w:rsid w:val="00871DD0"/>
    <w:rsid w:val="00874AC2"/>
    <w:rsid w:val="008765A6"/>
    <w:rsid w:val="008813A5"/>
    <w:rsid w:val="008831B1"/>
    <w:rsid w:val="00883FA0"/>
    <w:rsid w:val="0088494B"/>
    <w:rsid w:val="0088501B"/>
    <w:rsid w:val="00885EF5"/>
    <w:rsid w:val="00886038"/>
    <w:rsid w:val="00886678"/>
    <w:rsid w:val="008866FC"/>
    <w:rsid w:val="00886D00"/>
    <w:rsid w:val="00887529"/>
    <w:rsid w:val="00887C45"/>
    <w:rsid w:val="00890379"/>
    <w:rsid w:val="00893375"/>
    <w:rsid w:val="008952C6"/>
    <w:rsid w:val="0089533B"/>
    <w:rsid w:val="0089562B"/>
    <w:rsid w:val="008959A9"/>
    <w:rsid w:val="00896F72"/>
    <w:rsid w:val="00897189"/>
    <w:rsid w:val="008A1365"/>
    <w:rsid w:val="008A1C33"/>
    <w:rsid w:val="008A222D"/>
    <w:rsid w:val="008A37E9"/>
    <w:rsid w:val="008A73A2"/>
    <w:rsid w:val="008B007D"/>
    <w:rsid w:val="008B468C"/>
    <w:rsid w:val="008C2538"/>
    <w:rsid w:val="008C3B46"/>
    <w:rsid w:val="008C6689"/>
    <w:rsid w:val="008C7409"/>
    <w:rsid w:val="008C7DA1"/>
    <w:rsid w:val="008D0D03"/>
    <w:rsid w:val="008D0FB9"/>
    <w:rsid w:val="008D4961"/>
    <w:rsid w:val="008D6907"/>
    <w:rsid w:val="008D71C9"/>
    <w:rsid w:val="008D75ED"/>
    <w:rsid w:val="008D7B26"/>
    <w:rsid w:val="008E00CA"/>
    <w:rsid w:val="008E26DC"/>
    <w:rsid w:val="008E3098"/>
    <w:rsid w:val="008F2F7F"/>
    <w:rsid w:val="008F4C16"/>
    <w:rsid w:val="008F6C43"/>
    <w:rsid w:val="008F764E"/>
    <w:rsid w:val="0090081F"/>
    <w:rsid w:val="0090091C"/>
    <w:rsid w:val="009016B8"/>
    <w:rsid w:val="00901F4B"/>
    <w:rsid w:val="0090225E"/>
    <w:rsid w:val="009030C9"/>
    <w:rsid w:val="00904927"/>
    <w:rsid w:val="00905340"/>
    <w:rsid w:val="00906AAC"/>
    <w:rsid w:val="00906C56"/>
    <w:rsid w:val="009074BD"/>
    <w:rsid w:val="009140AC"/>
    <w:rsid w:val="00915959"/>
    <w:rsid w:val="009177D5"/>
    <w:rsid w:val="00917C49"/>
    <w:rsid w:val="00920F92"/>
    <w:rsid w:val="0092136C"/>
    <w:rsid w:val="00922D16"/>
    <w:rsid w:val="00922E2F"/>
    <w:rsid w:val="0092394C"/>
    <w:rsid w:val="00924011"/>
    <w:rsid w:val="00924523"/>
    <w:rsid w:val="00924C64"/>
    <w:rsid w:val="0092534D"/>
    <w:rsid w:val="00926AE7"/>
    <w:rsid w:val="00930A82"/>
    <w:rsid w:val="009320BF"/>
    <w:rsid w:val="00932EE1"/>
    <w:rsid w:val="00933456"/>
    <w:rsid w:val="009340D9"/>
    <w:rsid w:val="00934EFF"/>
    <w:rsid w:val="0093544F"/>
    <w:rsid w:val="00935A4A"/>
    <w:rsid w:val="00937C68"/>
    <w:rsid w:val="00937C77"/>
    <w:rsid w:val="00941BC6"/>
    <w:rsid w:val="0094365D"/>
    <w:rsid w:val="00945E18"/>
    <w:rsid w:val="009554E3"/>
    <w:rsid w:val="009559A3"/>
    <w:rsid w:val="00956C86"/>
    <w:rsid w:val="00960006"/>
    <w:rsid w:val="00961E93"/>
    <w:rsid w:val="00962E9E"/>
    <w:rsid w:val="00963645"/>
    <w:rsid w:val="00965BF6"/>
    <w:rsid w:val="009664A6"/>
    <w:rsid w:val="00966653"/>
    <w:rsid w:val="009707A9"/>
    <w:rsid w:val="00970AB4"/>
    <w:rsid w:val="00971040"/>
    <w:rsid w:val="00971B3E"/>
    <w:rsid w:val="009737BE"/>
    <w:rsid w:val="00974E3D"/>
    <w:rsid w:val="009752B1"/>
    <w:rsid w:val="00975A14"/>
    <w:rsid w:val="00976983"/>
    <w:rsid w:val="009818F2"/>
    <w:rsid w:val="00986DF6"/>
    <w:rsid w:val="00987AA5"/>
    <w:rsid w:val="00990724"/>
    <w:rsid w:val="00990F63"/>
    <w:rsid w:val="009913A1"/>
    <w:rsid w:val="00991642"/>
    <w:rsid w:val="0099203E"/>
    <w:rsid w:val="00992C84"/>
    <w:rsid w:val="009941C9"/>
    <w:rsid w:val="00994857"/>
    <w:rsid w:val="00997AB6"/>
    <w:rsid w:val="009A01D2"/>
    <w:rsid w:val="009A458B"/>
    <w:rsid w:val="009A5BD3"/>
    <w:rsid w:val="009A5D8E"/>
    <w:rsid w:val="009A709A"/>
    <w:rsid w:val="009A7FCA"/>
    <w:rsid w:val="009B0B6F"/>
    <w:rsid w:val="009B1375"/>
    <w:rsid w:val="009B1502"/>
    <w:rsid w:val="009B1E5E"/>
    <w:rsid w:val="009B2532"/>
    <w:rsid w:val="009B50AA"/>
    <w:rsid w:val="009B6987"/>
    <w:rsid w:val="009B7AB2"/>
    <w:rsid w:val="009C5A80"/>
    <w:rsid w:val="009C67DF"/>
    <w:rsid w:val="009C6DB9"/>
    <w:rsid w:val="009C717E"/>
    <w:rsid w:val="009D1DD9"/>
    <w:rsid w:val="009D256C"/>
    <w:rsid w:val="009D2EC0"/>
    <w:rsid w:val="009D3B0A"/>
    <w:rsid w:val="009D5C56"/>
    <w:rsid w:val="009D5DA0"/>
    <w:rsid w:val="009D6E10"/>
    <w:rsid w:val="009D7E48"/>
    <w:rsid w:val="009E0736"/>
    <w:rsid w:val="009E1318"/>
    <w:rsid w:val="009E3B6E"/>
    <w:rsid w:val="009E3D30"/>
    <w:rsid w:val="009E50FA"/>
    <w:rsid w:val="009E528A"/>
    <w:rsid w:val="009E5832"/>
    <w:rsid w:val="009E6DA8"/>
    <w:rsid w:val="009E79BA"/>
    <w:rsid w:val="009F03CC"/>
    <w:rsid w:val="009F1CDF"/>
    <w:rsid w:val="009F3A54"/>
    <w:rsid w:val="009F3F1F"/>
    <w:rsid w:val="009F58A5"/>
    <w:rsid w:val="00A07E40"/>
    <w:rsid w:val="00A12F02"/>
    <w:rsid w:val="00A13205"/>
    <w:rsid w:val="00A14476"/>
    <w:rsid w:val="00A147B1"/>
    <w:rsid w:val="00A170F5"/>
    <w:rsid w:val="00A17140"/>
    <w:rsid w:val="00A17E39"/>
    <w:rsid w:val="00A22A13"/>
    <w:rsid w:val="00A22D8D"/>
    <w:rsid w:val="00A2609D"/>
    <w:rsid w:val="00A273DC"/>
    <w:rsid w:val="00A3178E"/>
    <w:rsid w:val="00A31BFF"/>
    <w:rsid w:val="00A3419F"/>
    <w:rsid w:val="00A34897"/>
    <w:rsid w:val="00A36CFB"/>
    <w:rsid w:val="00A40AE5"/>
    <w:rsid w:val="00A42A6D"/>
    <w:rsid w:val="00A43B6D"/>
    <w:rsid w:val="00A4495F"/>
    <w:rsid w:val="00A45237"/>
    <w:rsid w:val="00A478C5"/>
    <w:rsid w:val="00A47FEB"/>
    <w:rsid w:val="00A50342"/>
    <w:rsid w:val="00A519E6"/>
    <w:rsid w:val="00A51CFA"/>
    <w:rsid w:val="00A534E6"/>
    <w:rsid w:val="00A53640"/>
    <w:rsid w:val="00A54814"/>
    <w:rsid w:val="00A55B27"/>
    <w:rsid w:val="00A55DB8"/>
    <w:rsid w:val="00A5649E"/>
    <w:rsid w:val="00A56D6F"/>
    <w:rsid w:val="00A57623"/>
    <w:rsid w:val="00A60F24"/>
    <w:rsid w:val="00A6160C"/>
    <w:rsid w:val="00A672F8"/>
    <w:rsid w:val="00A72196"/>
    <w:rsid w:val="00A7293A"/>
    <w:rsid w:val="00A7340F"/>
    <w:rsid w:val="00A737DF"/>
    <w:rsid w:val="00A748B1"/>
    <w:rsid w:val="00A754AF"/>
    <w:rsid w:val="00A76BA6"/>
    <w:rsid w:val="00A76E75"/>
    <w:rsid w:val="00A77C31"/>
    <w:rsid w:val="00A77C82"/>
    <w:rsid w:val="00A81263"/>
    <w:rsid w:val="00A812BF"/>
    <w:rsid w:val="00A817F8"/>
    <w:rsid w:val="00A8318C"/>
    <w:rsid w:val="00A8405B"/>
    <w:rsid w:val="00A86634"/>
    <w:rsid w:val="00A87038"/>
    <w:rsid w:val="00A903F2"/>
    <w:rsid w:val="00A9263B"/>
    <w:rsid w:val="00A92761"/>
    <w:rsid w:val="00A93CD8"/>
    <w:rsid w:val="00A940F9"/>
    <w:rsid w:val="00AA2DFD"/>
    <w:rsid w:val="00AA31A9"/>
    <w:rsid w:val="00AA3651"/>
    <w:rsid w:val="00AA3D7C"/>
    <w:rsid w:val="00AA4354"/>
    <w:rsid w:val="00AA4F51"/>
    <w:rsid w:val="00AA5012"/>
    <w:rsid w:val="00AA6729"/>
    <w:rsid w:val="00AB1D95"/>
    <w:rsid w:val="00AB2155"/>
    <w:rsid w:val="00AB5D02"/>
    <w:rsid w:val="00AB651A"/>
    <w:rsid w:val="00AB6F83"/>
    <w:rsid w:val="00AC07BC"/>
    <w:rsid w:val="00AC2798"/>
    <w:rsid w:val="00AC34FD"/>
    <w:rsid w:val="00AC4783"/>
    <w:rsid w:val="00AC6AF5"/>
    <w:rsid w:val="00AC71D8"/>
    <w:rsid w:val="00AD038D"/>
    <w:rsid w:val="00AD1287"/>
    <w:rsid w:val="00AD5989"/>
    <w:rsid w:val="00AE00C7"/>
    <w:rsid w:val="00AE0383"/>
    <w:rsid w:val="00AE1838"/>
    <w:rsid w:val="00AE43C4"/>
    <w:rsid w:val="00AE6597"/>
    <w:rsid w:val="00AF0726"/>
    <w:rsid w:val="00AF2E4B"/>
    <w:rsid w:val="00AF36AE"/>
    <w:rsid w:val="00AF468C"/>
    <w:rsid w:val="00AF4D3D"/>
    <w:rsid w:val="00AF4D9A"/>
    <w:rsid w:val="00AF5A5D"/>
    <w:rsid w:val="00AF5D0A"/>
    <w:rsid w:val="00AF70CD"/>
    <w:rsid w:val="00B01BC0"/>
    <w:rsid w:val="00B02656"/>
    <w:rsid w:val="00B043E9"/>
    <w:rsid w:val="00B0571A"/>
    <w:rsid w:val="00B0596C"/>
    <w:rsid w:val="00B07AAB"/>
    <w:rsid w:val="00B07DD8"/>
    <w:rsid w:val="00B10219"/>
    <w:rsid w:val="00B16126"/>
    <w:rsid w:val="00B17A37"/>
    <w:rsid w:val="00B17E4B"/>
    <w:rsid w:val="00B226CE"/>
    <w:rsid w:val="00B22E95"/>
    <w:rsid w:val="00B22E99"/>
    <w:rsid w:val="00B2340C"/>
    <w:rsid w:val="00B235E9"/>
    <w:rsid w:val="00B24428"/>
    <w:rsid w:val="00B252E6"/>
    <w:rsid w:val="00B268C0"/>
    <w:rsid w:val="00B26E40"/>
    <w:rsid w:val="00B305B5"/>
    <w:rsid w:val="00B30667"/>
    <w:rsid w:val="00B30BD9"/>
    <w:rsid w:val="00B3213D"/>
    <w:rsid w:val="00B3233D"/>
    <w:rsid w:val="00B34035"/>
    <w:rsid w:val="00B3438B"/>
    <w:rsid w:val="00B35AA7"/>
    <w:rsid w:val="00B4163E"/>
    <w:rsid w:val="00B41726"/>
    <w:rsid w:val="00B433CF"/>
    <w:rsid w:val="00B43A60"/>
    <w:rsid w:val="00B4729C"/>
    <w:rsid w:val="00B47A91"/>
    <w:rsid w:val="00B51474"/>
    <w:rsid w:val="00B51986"/>
    <w:rsid w:val="00B51BA7"/>
    <w:rsid w:val="00B53B16"/>
    <w:rsid w:val="00B56636"/>
    <w:rsid w:val="00B5665C"/>
    <w:rsid w:val="00B61CF7"/>
    <w:rsid w:val="00B62C10"/>
    <w:rsid w:val="00B63314"/>
    <w:rsid w:val="00B639FE"/>
    <w:rsid w:val="00B66E77"/>
    <w:rsid w:val="00B67368"/>
    <w:rsid w:val="00B709B5"/>
    <w:rsid w:val="00B711AC"/>
    <w:rsid w:val="00B715CD"/>
    <w:rsid w:val="00B71C84"/>
    <w:rsid w:val="00B74419"/>
    <w:rsid w:val="00B752B9"/>
    <w:rsid w:val="00B75630"/>
    <w:rsid w:val="00B756E2"/>
    <w:rsid w:val="00B81846"/>
    <w:rsid w:val="00B818EC"/>
    <w:rsid w:val="00B82736"/>
    <w:rsid w:val="00B82EE1"/>
    <w:rsid w:val="00B82F6C"/>
    <w:rsid w:val="00B8444B"/>
    <w:rsid w:val="00B852AF"/>
    <w:rsid w:val="00B86724"/>
    <w:rsid w:val="00B9222D"/>
    <w:rsid w:val="00B9321A"/>
    <w:rsid w:val="00B94DA1"/>
    <w:rsid w:val="00B95616"/>
    <w:rsid w:val="00BA13B3"/>
    <w:rsid w:val="00BA213D"/>
    <w:rsid w:val="00BA3233"/>
    <w:rsid w:val="00BA33C4"/>
    <w:rsid w:val="00BA405E"/>
    <w:rsid w:val="00BA4061"/>
    <w:rsid w:val="00BA4986"/>
    <w:rsid w:val="00BA4C92"/>
    <w:rsid w:val="00BA6AEE"/>
    <w:rsid w:val="00BA6F42"/>
    <w:rsid w:val="00BB01FC"/>
    <w:rsid w:val="00BB4381"/>
    <w:rsid w:val="00BB4B83"/>
    <w:rsid w:val="00BB53E4"/>
    <w:rsid w:val="00BC0471"/>
    <w:rsid w:val="00BC068C"/>
    <w:rsid w:val="00BC16B2"/>
    <w:rsid w:val="00BC25AB"/>
    <w:rsid w:val="00BC53B2"/>
    <w:rsid w:val="00BC58E3"/>
    <w:rsid w:val="00BC74B8"/>
    <w:rsid w:val="00BD1CA8"/>
    <w:rsid w:val="00BD216C"/>
    <w:rsid w:val="00BD2783"/>
    <w:rsid w:val="00BD3768"/>
    <w:rsid w:val="00BD4AE4"/>
    <w:rsid w:val="00BD60DA"/>
    <w:rsid w:val="00BE110A"/>
    <w:rsid w:val="00BE1624"/>
    <w:rsid w:val="00BE473D"/>
    <w:rsid w:val="00BE522B"/>
    <w:rsid w:val="00BE5CC2"/>
    <w:rsid w:val="00BE5D67"/>
    <w:rsid w:val="00BE6FDF"/>
    <w:rsid w:val="00BF1685"/>
    <w:rsid w:val="00BF229B"/>
    <w:rsid w:val="00BF2E03"/>
    <w:rsid w:val="00BF305B"/>
    <w:rsid w:val="00BF3163"/>
    <w:rsid w:val="00BF3601"/>
    <w:rsid w:val="00BF436C"/>
    <w:rsid w:val="00BF4898"/>
    <w:rsid w:val="00BF4B04"/>
    <w:rsid w:val="00C000FA"/>
    <w:rsid w:val="00C00EDC"/>
    <w:rsid w:val="00C0221A"/>
    <w:rsid w:val="00C02FD8"/>
    <w:rsid w:val="00C053F3"/>
    <w:rsid w:val="00C071B1"/>
    <w:rsid w:val="00C0728C"/>
    <w:rsid w:val="00C0792D"/>
    <w:rsid w:val="00C07D6F"/>
    <w:rsid w:val="00C1079E"/>
    <w:rsid w:val="00C10C8C"/>
    <w:rsid w:val="00C11A7E"/>
    <w:rsid w:val="00C11DC4"/>
    <w:rsid w:val="00C11E3C"/>
    <w:rsid w:val="00C1234A"/>
    <w:rsid w:val="00C13D3A"/>
    <w:rsid w:val="00C15534"/>
    <w:rsid w:val="00C159B5"/>
    <w:rsid w:val="00C201CA"/>
    <w:rsid w:val="00C2142C"/>
    <w:rsid w:val="00C236C5"/>
    <w:rsid w:val="00C236C8"/>
    <w:rsid w:val="00C25B49"/>
    <w:rsid w:val="00C26241"/>
    <w:rsid w:val="00C27C32"/>
    <w:rsid w:val="00C30EE3"/>
    <w:rsid w:val="00C34270"/>
    <w:rsid w:val="00C343B0"/>
    <w:rsid w:val="00C35D93"/>
    <w:rsid w:val="00C35E68"/>
    <w:rsid w:val="00C3630F"/>
    <w:rsid w:val="00C369FB"/>
    <w:rsid w:val="00C37347"/>
    <w:rsid w:val="00C4004B"/>
    <w:rsid w:val="00C40E9E"/>
    <w:rsid w:val="00C42199"/>
    <w:rsid w:val="00C446AC"/>
    <w:rsid w:val="00C5131F"/>
    <w:rsid w:val="00C51687"/>
    <w:rsid w:val="00C546AA"/>
    <w:rsid w:val="00C55094"/>
    <w:rsid w:val="00C5654C"/>
    <w:rsid w:val="00C626EB"/>
    <w:rsid w:val="00C62F66"/>
    <w:rsid w:val="00C633F3"/>
    <w:rsid w:val="00C64DA7"/>
    <w:rsid w:val="00C66396"/>
    <w:rsid w:val="00C66584"/>
    <w:rsid w:val="00C673B6"/>
    <w:rsid w:val="00C7018B"/>
    <w:rsid w:val="00C70CF3"/>
    <w:rsid w:val="00C72775"/>
    <w:rsid w:val="00C7315C"/>
    <w:rsid w:val="00C73AD4"/>
    <w:rsid w:val="00C73CFD"/>
    <w:rsid w:val="00C74269"/>
    <w:rsid w:val="00C75504"/>
    <w:rsid w:val="00C769CD"/>
    <w:rsid w:val="00C77D0E"/>
    <w:rsid w:val="00C80D05"/>
    <w:rsid w:val="00C82392"/>
    <w:rsid w:val="00C83FE9"/>
    <w:rsid w:val="00C844C9"/>
    <w:rsid w:val="00C851F3"/>
    <w:rsid w:val="00C9035D"/>
    <w:rsid w:val="00C90472"/>
    <w:rsid w:val="00C90BF3"/>
    <w:rsid w:val="00C91E5B"/>
    <w:rsid w:val="00C91EAF"/>
    <w:rsid w:val="00C928A1"/>
    <w:rsid w:val="00C928EA"/>
    <w:rsid w:val="00C92EA0"/>
    <w:rsid w:val="00C92EC1"/>
    <w:rsid w:val="00C94E0B"/>
    <w:rsid w:val="00C95F16"/>
    <w:rsid w:val="00C96177"/>
    <w:rsid w:val="00C967FF"/>
    <w:rsid w:val="00C96C86"/>
    <w:rsid w:val="00CA07BB"/>
    <w:rsid w:val="00CA4C03"/>
    <w:rsid w:val="00CA5498"/>
    <w:rsid w:val="00CA6301"/>
    <w:rsid w:val="00CA6789"/>
    <w:rsid w:val="00CA69BB"/>
    <w:rsid w:val="00CA74BD"/>
    <w:rsid w:val="00CA7589"/>
    <w:rsid w:val="00CA765E"/>
    <w:rsid w:val="00CA7E6F"/>
    <w:rsid w:val="00CB0388"/>
    <w:rsid w:val="00CB1BEF"/>
    <w:rsid w:val="00CB271B"/>
    <w:rsid w:val="00CB42CF"/>
    <w:rsid w:val="00CB47EC"/>
    <w:rsid w:val="00CB5569"/>
    <w:rsid w:val="00CB6ECB"/>
    <w:rsid w:val="00CB75F3"/>
    <w:rsid w:val="00CB78CD"/>
    <w:rsid w:val="00CB7D46"/>
    <w:rsid w:val="00CC1406"/>
    <w:rsid w:val="00CC14B3"/>
    <w:rsid w:val="00CC25DD"/>
    <w:rsid w:val="00CC2711"/>
    <w:rsid w:val="00CC3899"/>
    <w:rsid w:val="00CC5577"/>
    <w:rsid w:val="00CC6661"/>
    <w:rsid w:val="00CC7968"/>
    <w:rsid w:val="00CC7C66"/>
    <w:rsid w:val="00CC7DBB"/>
    <w:rsid w:val="00CD0FD0"/>
    <w:rsid w:val="00CD1F8A"/>
    <w:rsid w:val="00CD2259"/>
    <w:rsid w:val="00CD3BBF"/>
    <w:rsid w:val="00CD6729"/>
    <w:rsid w:val="00CE03C7"/>
    <w:rsid w:val="00CE1CEC"/>
    <w:rsid w:val="00CE207A"/>
    <w:rsid w:val="00CE223F"/>
    <w:rsid w:val="00CE3EC2"/>
    <w:rsid w:val="00CE42DF"/>
    <w:rsid w:val="00CE57CC"/>
    <w:rsid w:val="00CE5BB5"/>
    <w:rsid w:val="00CF028F"/>
    <w:rsid w:val="00CF0A3A"/>
    <w:rsid w:val="00CF15AE"/>
    <w:rsid w:val="00CF4790"/>
    <w:rsid w:val="00CF55B4"/>
    <w:rsid w:val="00CF633B"/>
    <w:rsid w:val="00CF6EAF"/>
    <w:rsid w:val="00CF718A"/>
    <w:rsid w:val="00CF74A7"/>
    <w:rsid w:val="00D0096B"/>
    <w:rsid w:val="00D01348"/>
    <w:rsid w:val="00D0379B"/>
    <w:rsid w:val="00D03F28"/>
    <w:rsid w:val="00D045ED"/>
    <w:rsid w:val="00D04BBE"/>
    <w:rsid w:val="00D067DC"/>
    <w:rsid w:val="00D077F6"/>
    <w:rsid w:val="00D10EE7"/>
    <w:rsid w:val="00D11EC1"/>
    <w:rsid w:val="00D1429B"/>
    <w:rsid w:val="00D14AF7"/>
    <w:rsid w:val="00D16E57"/>
    <w:rsid w:val="00D2290F"/>
    <w:rsid w:val="00D231B9"/>
    <w:rsid w:val="00D249CA"/>
    <w:rsid w:val="00D252BF"/>
    <w:rsid w:val="00D314D1"/>
    <w:rsid w:val="00D339E5"/>
    <w:rsid w:val="00D35741"/>
    <w:rsid w:val="00D35B86"/>
    <w:rsid w:val="00D37F91"/>
    <w:rsid w:val="00D4013F"/>
    <w:rsid w:val="00D42F71"/>
    <w:rsid w:val="00D430E2"/>
    <w:rsid w:val="00D476B7"/>
    <w:rsid w:val="00D5001C"/>
    <w:rsid w:val="00D50153"/>
    <w:rsid w:val="00D50762"/>
    <w:rsid w:val="00D517E3"/>
    <w:rsid w:val="00D51B0C"/>
    <w:rsid w:val="00D54223"/>
    <w:rsid w:val="00D54245"/>
    <w:rsid w:val="00D55028"/>
    <w:rsid w:val="00D55196"/>
    <w:rsid w:val="00D559D7"/>
    <w:rsid w:val="00D577C5"/>
    <w:rsid w:val="00D60924"/>
    <w:rsid w:val="00D61617"/>
    <w:rsid w:val="00D61899"/>
    <w:rsid w:val="00D61DF6"/>
    <w:rsid w:val="00D62245"/>
    <w:rsid w:val="00D6249A"/>
    <w:rsid w:val="00D6429F"/>
    <w:rsid w:val="00D64736"/>
    <w:rsid w:val="00D64E76"/>
    <w:rsid w:val="00D711D1"/>
    <w:rsid w:val="00D71718"/>
    <w:rsid w:val="00D71C32"/>
    <w:rsid w:val="00D7340D"/>
    <w:rsid w:val="00D74CAF"/>
    <w:rsid w:val="00D7522F"/>
    <w:rsid w:val="00D76E17"/>
    <w:rsid w:val="00D77B29"/>
    <w:rsid w:val="00D77CF0"/>
    <w:rsid w:val="00D80439"/>
    <w:rsid w:val="00D8115D"/>
    <w:rsid w:val="00D82385"/>
    <w:rsid w:val="00D83AC3"/>
    <w:rsid w:val="00D8423B"/>
    <w:rsid w:val="00D84510"/>
    <w:rsid w:val="00D84AE4"/>
    <w:rsid w:val="00D850C3"/>
    <w:rsid w:val="00D86CA6"/>
    <w:rsid w:val="00D878FE"/>
    <w:rsid w:val="00D90C09"/>
    <w:rsid w:val="00D913E6"/>
    <w:rsid w:val="00D91547"/>
    <w:rsid w:val="00D91DF1"/>
    <w:rsid w:val="00D923F1"/>
    <w:rsid w:val="00DA0017"/>
    <w:rsid w:val="00DA0546"/>
    <w:rsid w:val="00DA06F0"/>
    <w:rsid w:val="00DA0F00"/>
    <w:rsid w:val="00DA2D79"/>
    <w:rsid w:val="00DA408A"/>
    <w:rsid w:val="00DA4159"/>
    <w:rsid w:val="00DA479D"/>
    <w:rsid w:val="00DA69EC"/>
    <w:rsid w:val="00DA6E5B"/>
    <w:rsid w:val="00DA6F74"/>
    <w:rsid w:val="00DB0FF6"/>
    <w:rsid w:val="00DB1126"/>
    <w:rsid w:val="00DB2CBE"/>
    <w:rsid w:val="00DB4B48"/>
    <w:rsid w:val="00DB4EF5"/>
    <w:rsid w:val="00DB5517"/>
    <w:rsid w:val="00DB7972"/>
    <w:rsid w:val="00DC1B41"/>
    <w:rsid w:val="00DC1D76"/>
    <w:rsid w:val="00DC4A24"/>
    <w:rsid w:val="00DC7EFF"/>
    <w:rsid w:val="00DD0086"/>
    <w:rsid w:val="00DD1E56"/>
    <w:rsid w:val="00DD3CA6"/>
    <w:rsid w:val="00DD6A0E"/>
    <w:rsid w:val="00DE07C4"/>
    <w:rsid w:val="00DE1D11"/>
    <w:rsid w:val="00DE39CD"/>
    <w:rsid w:val="00DE48FA"/>
    <w:rsid w:val="00DE63D1"/>
    <w:rsid w:val="00DF0E62"/>
    <w:rsid w:val="00DF12E5"/>
    <w:rsid w:val="00DF17C1"/>
    <w:rsid w:val="00DF56C1"/>
    <w:rsid w:val="00DF58F5"/>
    <w:rsid w:val="00DF63E3"/>
    <w:rsid w:val="00DF6A61"/>
    <w:rsid w:val="00DF6E4F"/>
    <w:rsid w:val="00DF7089"/>
    <w:rsid w:val="00DF77B3"/>
    <w:rsid w:val="00E00C3B"/>
    <w:rsid w:val="00E0108E"/>
    <w:rsid w:val="00E01802"/>
    <w:rsid w:val="00E03CC1"/>
    <w:rsid w:val="00E04980"/>
    <w:rsid w:val="00E05DD0"/>
    <w:rsid w:val="00E06233"/>
    <w:rsid w:val="00E07F87"/>
    <w:rsid w:val="00E11E31"/>
    <w:rsid w:val="00E1259F"/>
    <w:rsid w:val="00E151C8"/>
    <w:rsid w:val="00E161E9"/>
    <w:rsid w:val="00E17063"/>
    <w:rsid w:val="00E1784C"/>
    <w:rsid w:val="00E20F5E"/>
    <w:rsid w:val="00E219C5"/>
    <w:rsid w:val="00E21FAA"/>
    <w:rsid w:val="00E22747"/>
    <w:rsid w:val="00E2349B"/>
    <w:rsid w:val="00E25310"/>
    <w:rsid w:val="00E276E7"/>
    <w:rsid w:val="00E3193A"/>
    <w:rsid w:val="00E32030"/>
    <w:rsid w:val="00E339E3"/>
    <w:rsid w:val="00E3619C"/>
    <w:rsid w:val="00E37696"/>
    <w:rsid w:val="00E377C5"/>
    <w:rsid w:val="00E40AB7"/>
    <w:rsid w:val="00E42388"/>
    <w:rsid w:val="00E42D29"/>
    <w:rsid w:val="00E44D05"/>
    <w:rsid w:val="00E452AD"/>
    <w:rsid w:val="00E51300"/>
    <w:rsid w:val="00E51BC9"/>
    <w:rsid w:val="00E51BCC"/>
    <w:rsid w:val="00E522D8"/>
    <w:rsid w:val="00E5488C"/>
    <w:rsid w:val="00E54913"/>
    <w:rsid w:val="00E61260"/>
    <w:rsid w:val="00E620CB"/>
    <w:rsid w:val="00E6301F"/>
    <w:rsid w:val="00E65CB4"/>
    <w:rsid w:val="00E65D96"/>
    <w:rsid w:val="00E6627C"/>
    <w:rsid w:val="00E70000"/>
    <w:rsid w:val="00E70226"/>
    <w:rsid w:val="00E7088E"/>
    <w:rsid w:val="00E70BF0"/>
    <w:rsid w:val="00E71483"/>
    <w:rsid w:val="00E716B4"/>
    <w:rsid w:val="00E75AD2"/>
    <w:rsid w:val="00E7689C"/>
    <w:rsid w:val="00E820AF"/>
    <w:rsid w:val="00E8317D"/>
    <w:rsid w:val="00E848A2"/>
    <w:rsid w:val="00E84AA8"/>
    <w:rsid w:val="00E84DE2"/>
    <w:rsid w:val="00E8640A"/>
    <w:rsid w:val="00E87AE9"/>
    <w:rsid w:val="00E90700"/>
    <w:rsid w:val="00E90AF3"/>
    <w:rsid w:val="00E91879"/>
    <w:rsid w:val="00E92B37"/>
    <w:rsid w:val="00E94525"/>
    <w:rsid w:val="00E95BFD"/>
    <w:rsid w:val="00E96376"/>
    <w:rsid w:val="00E96AA8"/>
    <w:rsid w:val="00E97ACF"/>
    <w:rsid w:val="00EA0CE4"/>
    <w:rsid w:val="00EA0E2B"/>
    <w:rsid w:val="00EA1722"/>
    <w:rsid w:val="00EA2BBD"/>
    <w:rsid w:val="00EA2E07"/>
    <w:rsid w:val="00EA3A7D"/>
    <w:rsid w:val="00EA5DB7"/>
    <w:rsid w:val="00EA5EE4"/>
    <w:rsid w:val="00EA748A"/>
    <w:rsid w:val="00EA74A5"/>
    <w:rsid w:val="00EA7A42"/>
    <w:rsid w:val="00EB1D80"/>
    <w:rsid w:val="00EB2E21"/>
    <w:rsid w:val="00EB3825"/>
    <w:rsid w:val="00EB3E13"/>
    <w:rsid w:val="00EB7793"/>
    <w:rsid w:val="00EC120D"/>
    <w:rsid w:val="00EC2011"/>
    <w:rsid w:val="00EC27B4"/>
    <w:rsid w:val="00EC40B4"/>
    <w:rsid w:val="00EC430A"/>
    <w:rsid w:val="00ED14BA"/>
    <w:rsid w:val="00ED16E9"/>
    <w:rsid w:val="00ED6898"/>
    <w:rsid w:val="00ED6A98"/>
    <w:rsid w:val="00ED6FA8"/>
    <w:rsid w:val="00EE0142"/>
    <w:rsid w:val="00EE0A1F"/>
    <w:rsid w:val="00EE1FE9"/>
    <w:rsid w:val="00EE2F4E"/>
    <w:rsid w:val="00EE45B0"/>
    <w:rsid w:val="00EE472E"/>
    <w:rsid w:val="00EE653E"/>
    <w:rsid w:val="00EE7EED"/>
    <w:rsid w:val="00EF04B9"/>
    <w:rsid w:val="00EF07EE"/>
    <w:rsid w:val="00EF0AF2"/>
    <w:rsid w:val="00EF1FD8"/>
    <w:rsid w:val="00EF379E"/>
    <w:rsid w:val="00EF43DC"/>
    <w:rsid w:val="00F017AD"/>
    <w:rsid w:val="00F01A01"/>
    <w:rsid w:val="00F03663"/>
    <w:rsid w:val="00F0391B"/>
    <w:rsid w:val="00F05382"/>
    <w:rsid w:val="00F05A90"/>
    <w:rsid w:val="00F05BC3"/>
    <w:rsid w:val="00F10CC5"/>
    <w:rsid w:val="00F14D84"/>
    <w:rsid w:val="00F14E03"/>
    <w:rsid w:val="00F17326"/>
    <w:rsid w:val="00F17522"/>
    <w:rsid w:val="00F21018"/>
    <w:rsid w:val="00F220F5"/>
    <w:rsid w:val="00F22713"/>
    <w:rsid w:val="00F229FC"/>
    <w:rsid w:val="00F23754"/>
    <w:rsid w:val="00F2431A"/>
    <w:rsid w:val="00F24C48"/>
    <w:rsid w:val="00F2636E"/>
    <w:rsid w:val="00F26460"/>
    <w:rsid w:val="00F303D0"/>
    <w:rsid w:val="00F3271C"/>
    <w:rsid w:val="00F32B39"/>
    <w:rsid w:val="00F3373A"/>
    <w:rsid w:val="00F33EC0"/>
    <w:rsid w:val="00F341A9"/>
    <w:rsid w:val="00F356E4"/>
    <w:rsid w:val="00F358A2"/>
    <w:rsid w:val="00F3658F"/>
    <w:rsid w:val="00F3761D"/>
    <w:rsid w:val="00F415E2"/>
    <w:rsid w:val="00F42156"/>
    <w:rsid w:val="00F4352B"/>
    <w:rsid w:val="00F4682A"/>
    <w:rsid w:val="00F509A5"/>
    <w:rsid w:val="00F50F54"/>
    <w:rsid w:val="00F61335"/>
    <w:rsid w:val="00F63288"/>
    <w:rsid w:val="00F6459F"/>
    <w:rsid w:val="00F65483"/>
    <w:rsid w:val="00F65DF6"/>
    <w:rsid w:val="00F67D4F"/>
    <w:rsid w:val="00F701D0"/>
    <w:rsid w:val="00F7026E"/>
    <w:rsid w:val="00F71E13"/>
    <w:rsid w:val="00F725EC"/>
    <w:rsid w:val="00F72914"/>
    <w:rsid w:val="00F72D6D"/>
    <w:rsid w:val="00F74AFA"/>
    <w:rsid w:val="00F75845"/>
    <w:rsid w:val="00F76FC7"/>
    <w:rsid w:val="00F77EA7"/>
    <w:rsid w:val="00F80C99"/>
    <w:rsid w:val="00F832A3"/>
    <w:rsid w:val="00F83B5C"/>
    <w:rsid w:val="00F84DDB"/>
    <w:rsid w:val="00F85439"/>
    <w:rsid w:val="00F859BD"/>
    <w:rsid w:val="00F90226"/>
    <w:rsid w:val="00F90A85"/>
    <w:rsid w:val="00F92A85"/>
    <w:rsid w:val="00F95F1C"/>
    <w:rsid w:val="00F9648D"/>
    <w:rsid w:val="00F96E85"/>
    <w:rsid w:val="00F96E98"/>
    <w:rsid w:val="00F96F82"/>
    <w:rsid w:val="00FA069F"/>
    <w:rsid w:val="00FA0B19"/>
    <w:rsid w:val="00FA2074"/>
    <w:rsid w:val="00FA2E2F"/>
    <w:rsid w:val="00FA4619"/>
    <w:rsid w:val="00FA56FE"/>
    <w:rsid w:val="00FA7688"/>
    <w:rsid w:val="00FB2BA9"/>
    <w:rsid w:val="00FB2C40"/>
    <w:rsid w:val="00FB4184"/>
    <w:rsid w:val="00FB494E"/>
    <w:rsid w:val="00FB4D2C"/>
    <w:rsid w:val="00FB5829"/>
    <w:rsid w:val="00FB5E83"/>
    <w:rsid w:val="00FB64B2"/>
    <w:rsid w:val="00FB7663"/>
    <w:rsid w:val="00FB7A3A"/>
    <w:rsid w:val="00FB7FC0"/>
    <w:rsid w:val="00FC12E9"/>
    <w:rsid w:val="00FC6569"/>
    <w:rsid w:val="00FC7F9C"/>
    <w:rsid w:val="00FD1E51"/>
    <w:rsid w:val="00FD21B3"/>
    <w:rsid w:val="00FD2E84"/>
    <w:rsid w:val="00FD4E4F"/>
    <w:rsid w:val="00FD5E24"/>
    <w:rsid w:val="00FD6D3D"/>
    <w:rsid w:val="00FD6E59"/>
    <w:rsid w:val="00FD7C20"/>
    <w:rsid w:val="00FD7F35"/>
    <w:rsid w:val="00FE046B"/>
    <w:rsid w:val="00FE1BCA"/>
    <w:rsid w:val="00FE21DF"/>
    <w:rsid w:val="00FE38C7"/>
    <w:rsid w:val="00FE435D"/>
    <w:rsid w:val="00FE5602"/>
    <w:rsid w:val="00FF0406"/>
    <w:rsid w:val="00FF08D2"/>
    <w:rsid w:val="00FF35A2"/>
    <w:rsid w:val="00FF37C7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D50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446AC"/>
    <w:pPr>
      <w:spacing w:after="0" w:line="240" w:lineRule="auto"/>
    </w:pPr>
    <w:rPr>
      <w:rFonts w:ascii="Palatino" w:eastAsia="Times" w:hAnsi="Palatino" w:cs="Times New Roman"/>
      <w:sz w:val="20"/>
      <w:szCs w:val="20"/>
      <w:lang w:val="en-GB" w:eastAsia="en-US"/>
    </w:rPr>
  </w:style>
  <w:style w:type="paragraph" w:styleId="Pta">
    <w:name w:val="footer"/>
    <w:basedOn w:val="Normlny"/>
    <w:rsid w:val="00F173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slostrany">
    <w:name w:val="page number"/>
    <w:basedOn w:val="Predvolenpsmoodseku"/>
    <w:rsid w:val="00F17326"/>
  </w:style>
  <w:style w:type="paragraph" w:styleId="Hlavika">
    <w:name w:val="header"/>
    <w:basedOn w:val="Normlny"/>
    <w:rsid w:val="002177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textovprepojenie">
    <w:name w:val="Hyperlink"/>
    <w:rsid w:val="002010B5"/>
    <w:rPr>
      <w:color w:val="0000FF"/>
      <w:u w:val="single"/>
    </w:rPr>
  </w:style>
  <w:style w:type="paragraph" w:styleId="Normlnywebov">
    <w:name w:val="Normal (Web)"/>
    <w:basedOn w:val="Normlny"/>
    <w:rsid w:val="00CD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semiHidden/>
    <w:rsid w:val="000F6E92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styleId="Odkaznapoznmkupodiarou">
    <w:name w:val="footnote reference"/>
    <w:rsid w:val="006E6AF3"/>
    <w:rPr>
      <w:vertAlign w:val="superscript"/>
    </w:rPr>
  </w:style>
  <w:style w:type="paragraph" w:styleId="Textpoznmkypodiarou">
    <w:name w:val="footnote text"/>
    <w:basedOn w:val="Normlny"/>
    <w:semiHidden/>
    <w:rsid w:val="001A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Mriekatabuky">
    <w:name w:val="Table Grid"/>
    <w:basedOn w:val="Normlnatabuka"/>
    <w:rsid w:val="000B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D50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D50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446AC"/>
    <w:pPr>
      <w:spacing w:after="0" w:line="240" w:lineRule="auto"/>
    </w:pPr>
    <w:rPr>
      <w:rFonts w:ascii="Palatino" w:eastAsia="Times" w:hAnsi="Palatino" w:cs="Times New Roman"/>
      <w:sz w:val="20"/>
      <w:szCs w:val="20"/>
      <w:lang w:val="en-GB" w:eastAsia="en-US"/>
    </w:rPr>
  </w:style>
  <w:style w:type="paragraph" w:styleId="Pta">
    <w:name w:val="footer"/>
    <w:basedOn w:val="Normlny"/>
    <w:rsid w:val="00F173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slostrany">
    <w:name w:val="page number"/>
    <w:basedOn w:val="Predvolenpsmoodseku"/>
    <w:rsid w:val="00F17326"/>
  </w:style>
  <w:style w:type="paragraph" w:styleId="Hlavika">
    <w:name w:val="header"/>
    <w:basedOn w:val="Normlny"/>
    <w:rsid w:val="002177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textovprepojenie">
    <w:name w:val="Hyperlink"/>
    <w:rsid w:val="002010B5"/>
    <w:rPr>
      <w:color w:val="0000FF"/>
      <w:u w:val="single"/>
    </w:rPr>
  </w:style>
  <w:style w:type="paragraph" w:styleId="Normlnywebov">
    <w:name w:val="Normal (Web)"/>
    <w:basedOn w:val="Normlny"/>
    <w:rsid w:val="00CD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y"/>
    <w:semiHidden/>
    <w:rsid w:val="000F6E92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styleId="Odkaznapoznmkupodiarou">
    <w:name w:val="footnote reference"/>
    <w:rsid w:val="006E6AF3"/>
    <w:rPr>
      <w:vertAlign w:val="superscript"/>
    </w:rPr>
  </w:style>
  <w:style w:type="paragraph" w:styleId="Textpoznmkypodiarou">
    <w:name w:val="footnote text"/>
    <w:basedOn w:val="Normlny"/>
    <w:semiHidden/>
    <w:rsid w:val="001A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Mriekatabuky">
    <w:name w:val="Table Grid"/>
    <w:basedOn w:val="Normlnatabuka"/>
    <w:rsid w:val="000B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D50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ka.siposova\AppData\Roaming\Microsoft\&#352;abl&#243;ny\hlavpap%20%20VS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  VSE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VSE Quality standards for victim support organisations</vt:lpstr>
      <vt:lpstr>VSE Quality standards for victim support organisations </vt:lpstr>
    </vt:vector>
  </TitlesOfParts>
  <Company>Victm Support Scotland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VSE Quality standards for victim support organisations</dc:title>
  <dc:creator>Šípošová, Janka</dc:creator>
  <cp:lastModifiedBy>uzivatel</cp:lastModifiedBy>
  <cp:revision>2</cp:revision>
  <cp:lastPrinted>2013-06-27T17:22:00Z</cp:lastPrinted>
  <dcterms:created xsi:type="dcterms:W3CDTF">2015-02-24T07:06:00Z</dcterms:created>
  <dcterms:modified xsi:type="dcterms:W3CDTF">2015-02-24T07:06:00Z</dcterms:modified>
</cp:coreProperties>
</file>